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00D5" w:rsidRDefault="00F400D5">
      <w:pPr>
        <w:pStyle w:val="normal0"/>
        <w:widowControl w:val="0"/>
        <w:jc w:val="both"/>
      </w:pPr>
    </w:p>
    <w:p w:rsidR="00F400D5" w:rsidRDefault="00F400D5">
      <w:pPr>
        <w:pStyle w:val="normal0"/>
        <w:widowControl w:val="0"/>
        <w:jc w:val="right"/>
      </w:pPr>
      <w:r>
        <w:t>Утверждены</w:t>
      </w:r>
    </w:p>
    <w:p w:rsidR="00F400D5" w:rsidRDefault="00F400D5">
      <w:pPr>
        <w:pStyle w:val="normal0"/>
        <w:widowControl w:val="0"/>
        <w:jc w:val="right"/>
      </w:pPr>
      <w:r>
        <w:t>Постановлением Госстроя СССР</w:t>
      </w:r>
    </w:p>
    <w:p w:rsidR="00F400D5" w:rsidRDefault="00F400D5">
      <w:pPr>
        <w:pStyle w:val="normal0"/>
        <w:widowControl w:val="0"/>
        <w:jc w:val="right"/>
      </w:pPr>
      <w:r>
        <w:t>от 16 мая 1989 г. N 78</w:t>
      </w:r>
    </w:p>
    <w:p w:rsidR="00F400D5" w:rsidRDefault="00F400D5">
      <w:pPr>
        <w:pStyle w:val="normal0"/>
        <w:widowControl w:val="0"/>
        <w:jc w:val="both"/>
      </w:pPr>
    </w:p>
    <w:p w:rsidR="00F400D5" w:rsidRDefault="00F400D5">
      <w:pPr>
        <w:pStyle w:val="normal0"/>
        <w:widowControl w:val="0"/>
        <w:jc w:val="center"/>
      </w:pPr>
      <w:r>
        <w:rPr>
          <w:rFonts w:ascii="Arial" w:hAnsi="Arial" w:cs="Arial"/>
          <w:b/>
          <w:sz w:val="20"/>
        </w:rPr>
        <w:t>СТРОИТЕЛЬНЫЕ НОРМЫ И ПРАВИЛА</w:t>
      </w:r>
    </w:p>
    <w:p w:rsidR="00F400D5" w:rsidRDefault="00F400D5">
      <w:pPr>
        <w:pStyle w:val="normal0"/>
        <w:widowControl w:val="0"/>
        <w:jc w:val="center"/>
      </w:pPr>
    </w:p>
    <w:p w:rsidR="00F400D5" w:rsidRDefault="00F400D5">
      <w:pPr>
        <w:pStyle w:val="normal0"/>
        <w:widowControl w:val="0"/>
        <w:jc w:val="center"/>
      </w:pPr>
      <w:r>
        <w:rPr>
          <w:rFonts w:ascii="Arial" w:hAnsi="Arial" w:cs="Arial"/>
          <w:b/>
          <w:sz w:val="20"/>
        </w:rPr>
        <w:t>ЖИЛЫЕ ЗДАНИЯ</w:t>
      </w:r>
    </w:p>
    <w:p w:rsidR="00F400D5" w:rsidRDefault="00F400D5">
      <w:pPr>
        <w:pStyle w:val="normal0"/>
        <w:widowControl w:val="0"/>
        <w:jc w:val="center"/>
      </w:pPr>
    </w:p>
    <w:p w:rsidR="00F400D5" w:rsidRDefault="00F400D5">
      <w:pPr>
        <w:pStyle w:val="normal0"/>
        <w:widowControl w:val="0"/>
        <w:jc w:val="center"/>
      </w:pPr>
      <w:r>
        <w:rPr>
          <w:rFonts w:ascii="Arial" w:hAnsi="Arial" w:cs="Arial"/>
          <w:b/>
          <w:sz w:val="20"/>
        </w:rPr>
        <w:t>СНиП 2.08.01-89*</w:t>
      </w:r>
    </w:p>
    <w:p w:rsidR="00F400D5" w:rsidRDefault="00F400D5">
      <w:pPr>
        <w:pStyle w:val="normal0"/>
        <w:widowControl w:val="0"/>
        <w:jc w:val="center"/>
      </w:pPr>
    </w:p>
    <w:p w:rsidR="00F400D5" w:rsidRDefault="00F400D5">
      <w:pPr>
        <w:pStyle w:val="normal0"/>
        <w:widowControl w:val="0"/>
        <w:jc w:val="center"/>
      </w:pPr>
      <w:r>
        <w:t>(в ред. Изменения N 1,</w:t>
      </w:r>
    </w:p>
    <w:p w:rsidR="00F400D5" w:rsidRDefault="00F400D5">
      <w:pPr>
        <w:pStyle w:val="normal0"/>
        <w:widowControl w:val="0"/>
        <w:jc w:val="center"/>
      </w:pPr>
      <w:r>
        <w:t>утв. Постановлением Госстроя РФ от 30.04.1993 N 18-12,</w:t>
      </w:r>
    </w:p>
    <w:p w:rsidR="00F400D5" w:rsidRDefault="00F400D5">
      <w:pPr>
        <w:pStyle w:val="normal0"/>
        <w:widowControl w:val="0"/>
        <w:jc w:val="center"/>
      </w:pPr>
      <w:r>
        <w:t>Изменения N 2,</w:t>
      </w:r>
    </w:p>
    <w:p w:rsidR="00F400D5" w:rsidRDefault="00F400D5">
      <w:pPr>
        <w:pStyle w:val="normal0"/>
        <w:widowControl w:val="0"/>
        <w:jc w:val="center"/>
      </w:pPr>
      <w:r>
        <w:t>утв. Постановлением Госстроя РФ от 11.10.1994 N 18-21,</w:t>
      </w:r>
    </w:p>
    <w:p w:rsidR="00F400D5" w:rsidRDefault="00F400D5">
      <w:pPr>
        <w:pStyle w:val="normal0"/>
        <w:widowControl w:val="0"/>
        <w:jc w:val="center"/>
      </w:pPr>
      <w:r>
        <w:t>Изменения N 3,</w:t>
      </w:r>
    </w:p>
    <w:p w:rsidR="00F400D5" w:rsidRDefault="00F400D5">
      <w:pPr>
        <w:pStyle w:val="normal0"/>
        <w:widowControl w:val="0"/>
        <w:jc w:val="center"/>
      </w:pPr>
      <w:r>
        <w:t>утв. Постановлением Госстроя РФ от 03.06.1999 N 42)</w:t>
      </w:r>
    </w:p>
    <w:p w:rsidR="00F400D5" w:rsidRDefault="00F400D5">
      <w:pPr>
        <w:pStyle w:val="normal0"/>
        <w:widowControl w:val="0"/>
        <w:jc w:val="right"/>
      </w:pPr>
    </w:p>
    <w:p w:rsidR="00F400D5" w:rsidRDefault="00F400D5">
      <w:pPr>
        <w:pStyle w:val="normal0"/>
        <w:widowControl w:val="0"/>
        <w:jc w:val="right"/>
      </w:pPr>
      <w:r>
        <w:t>Срок введения в действие</w:t>
      </w:r>
    </w:p>
    <w:p w:rsidR="00F400D5" w:rsidRDefault="00F400D5">
      <w:pPr>
        <w:pStyle w:val="normal0"/>
        <w:widowControl w:val="0"/>
        <w:jc w:val="right"/>
      </w:pPr>
      <w:r>
        <w:t>1 января 1990 года</w:t>
      </w:r>
    </w:p>
    <w:p w:rsidR="00F400D5" w:rsidRDefault="00F400D5">
      <w:pPr>
        <w:pStyle w:val="normal0"/>
        <w:widowControl w:val="0"/>
        <w:jc w:val="both"/>
      </w:pPr>
    </w:p>
    <w:p w:rsidR="00F400D5" w:rsidRDefault="00F400D5">
      <w:pPr>
        <w:pStyle w:val="normal0"/>
        <w:widowControl w:val="0"/>
        <w:ind w:firstLine="540"/>
        <w:jc w:val="both"/>
      </w:pPr>
      <w:r>
        <w:t>Разработаны ЦНИИЭП жилища Госкомархитектуры (канд. архит. Б.Ю. Брандербург - руководитель темы; канд. архит. С.В. Кролевец, д-р архит. В.К. Лицкевич, кандидаты архитектуры Е.Д. Капустян, Р.П. Абрамова; В.Л. Векслер), ЦНИИЭП граждансельстроем Госкомархитектуры (канд. архит. Л.М. Агаянц), ЦНИИЭП инженерного оборудования Госкомархитектуры (кандидаты техн. наук А.З. Ивянский, И.Б. Павлинова), ВНИИТАГ Госкомархитектуры (канд. архит. А.С. Кривов).</w:t>
      </w:r>
    </w:p>
    <w:p w:rsidR="00F400D5" w:rsidRDefault="00F400D5">
      <w:pPr>
        <w:pStyle w:val="normal0"/>
        <w:widowControl w:val="0"/>
        <w:ind w:firstLine="540"/>
        <w:jc w:val="both"/>
      </w:pPr>
      <w:r>
        <w:t>Внесены ЦНИИЭП жилища Госкомархитектуры.</w:t>
      </w:r>
    </w:p>
    <w:p w:rsidR="00F400D5" w:rsidRDefault="00F400D5">
      <w:pPr>
        <w:pStyle w:val="normal0"/>
        <w:widowControl w:val="0"/>
        <w:ind w:firstLine="540"/>
        <w:jc w:val="both"/>
      </w:pPr>
      <w:r>
        <w:t>Подготовлены к утверждению Госкомархитектуры (И.Е. Гринберг, канд. техн. наук И.М. Архаров, Л.Г. Сурков).</w:t>
      </w:r>
    </w:p>
    <w:p w:rsidR="00F400D5" w:rsidRDefault="00F400D5">
      <w:pPr>
        <w:pStyle w:val="normal0"/>
        <w:widowControl w:val="0"/>
        <w:ind w:firstLine="540"/>
        <w:jc w:val="both"/>
      </w:pPr>
      <w:r>
        <w:t>СНиП 2.08.01-89* является переизданием СНиП 2.08.01-89 с изменениями N 1 от 30 апреля 1993 г. N 18-12, N 2 от 11 октября 1994 г. N 18-21 и N 3 от 3 июня 1999 г. N 42, утвержденными Постановлениями Госстроя (Минстроя) России.</w:t>
      </w:r>
    </w:p>
    <w:p w:rsidR="00F400D5" w:rsidRDefault="00F400D5">
      <w:pPr>
        <w:pStyle w:val="normal0"/>
        <w:widowControl w:val="0"/>
        <w:ind w:firstLine="540"/>
        <w:jc w:val="both"/>
      </w:pPr>
      <w:r>
        <w:t>Дата введения в действие Изменения N 3 - 1 июля 2000 г.</w:t>
      </w:r>
    </w:p>
    <w:p w:rsidR="00F400D5" w:rsidRDefault="00F400D5">
      <w:pPr>
        <w:pStyle w:val="normal0"/>
        <w:widowControl w:val="0"/>
        <w:ind w:firstLine="540"/>
        <w:jc w:val="both"/>
      </w:pPr>
      <w:r>
        <w:t>Разделы, пункты, таблицы, в которые внесены изменения, отмечены в настоящих cтроительных нормах и правилах звездочкой.</w:t>
      </w:r>
    </w:p>
    <w:p w:rsidR="00F400D5" w:rsidRDefault="00F400D5">
      <w:pPr>
        <w:pStyle w:val="normal0"/>
        <w:widowControl w:val="0"/>
        <w:jc w:val="both"/>
      </w:pPr>
    </w:p>
    <w:p w:rsidR="00F400D5" w:rsidRDefault="00F400D5">
      <w:pPr>
        <w:pStyle w:val="normal0"/>
        <w:widowControl w:val="0"/>
        <w:ind w:firstLine="540"/>
        <w:jc w:val="both"/>
      </w:pPr>
      <w:r>
        <w:t>*Настоящие нормы и правила распространяются на проектирование жилых зданий (квартирных домов, включая квартирные дома для престарелых и семей с инвалидами, передвигающимися на креслах-колясках, в дальнейшем тексте - семей с инвалидами, а также общежитий), высотой до 25 этажей включительно.</w:t>
      </w:r>
    </w:p>
    <w:p w:rsidR="00F400D5" w:rsidRDefault="00F400D5">
      <w:pPr>
        <w:pStyle w:val="normal0"/>
        <w:widowControl w:val="0"/>
        <w:ind w:firstLine="540"/>
        <w:jc w:val="both"/>
      </w:pPr>
      <w:r>
        <w:t>Конкретные мероприятия по обеспечению жизнедеятельности инвалидов и других маломобильных групп населения следует предусматривать с учетом местных условий и дополнительных требований ВСН 62-91*/ Госкомархитектуры.</w:t>
      </w:r>
    </w:p>
    <w:p w:rsidR="00F400D5" w:rsidRDefault="00F400D5">
      <w:pPr>
        <w:pStyle w:val="normal0"/>
        <w:widowControl w:val="0"/>
        <w:ind w:firstLine="540"/>
        <w:jc w:val="both"/>
      </w:pPr>
      <w:r>
        <w:t>Настоящие нормы и правила не распространяются на условия заселения жилых зданий, а также на проектирование инвентарных и мобильных зданий. Условия заселения определяются жилищным законодательством и соответствующими нормативными и методическими документами.</w:t>
      </w:r>
    </w:p>
    <w:p w:rsidR="00F400D5" w:rsidRDefault="00F400D5">
      <w:pPr>
        <w:pStyle w:val="normal0"/>
        <w:widowControl w:val="0"/>
        <w:ind w:firstLine="540"/>
        <w:jc w:val="both"/>
      </w:pPr>
      <w:r>
        <w:t>Определение терминов приведено в обязательном Приложении 1, правила подсчета площади квартир в домах и общежитиях, жилой площади общежитий, площади жилых зданий, помещений, строительного объема, площади застройки и этажности жилых зданий - в обязательном Приложении 2.</w:t>
      </w:r>
    </w:p>
    <w:p w:rsidR="00F400D5" w:rsidRDefault="00F400D5">
      <w:pPr>
        <w:pStyle w:val="normal0"/>
        <w:widowControl w:val="0"/>
        <w:jc w:val="both"/>
      </w:pPr>
    </w:p>
    <w:p w:rsidR="00F400D5" w:rsidRDefault="00F400D5">
      <w:pPr>
        <w:pStyle w:val="normal0"/>
        <w:widowControl w:val="0"/>
        <w:jc w:val="center"/>
      </w:pPr>
      <w:r>
        <w:t>1. ОБЩИЕ УКАЗАНИЯ</w:t>
      </w:r>
    </w:p>
    <w:p w:rsidR="00F400D5" w:rsidRDefault="00F400D5">
      <w:pPr>
        <w:pStyle w:val="normal0"/>
        <w:widowControl w:val="0"/>
        <w:ind w:firstLine="540"/>
        <w:jc w:val="center"/>
      </w:pPr>
    </w:p>
    <w:p w:rsidR="00F400D5" w:rsidRDefault="00F400D5">
      <w:pPr>
        <w:pStyle w:val="normal0"/>
        <w:widowControl w:val="0"/>
        <w:jc w:val="center"/>
      </w:pPr>
      <w:r>
        <w:t>Санитарно-гигиенические требования,</w:t>
      </w:r>
    </w:p>
    <w:p w:rsidR="00F400D5" w:rsidRDefault="00F400D5">
      <w:pPr>
        <w:pStyle w:val="normal0"/>
        <w:widowControl w:val="0"/>
        <w:jc w:val="center"/>
      </w:pPr>
      <w:r>
        <w:t>освещенность и инсоляция</w:t>
      </w:r>
    </w:p>
    <w:p w:rsidR="00F400D5" w:rsidRDefault="00F400D5">
      <w:pPr>
        <w:pStyle w:val="normal0"/>
        <w:widowControl w:val="0"/>
        <w:jc w:val="both"/>
      </w:pPr>
    </w:p>
    <w:p w:rsidR="00F400D5" w:rsidRDefault="00F400D5">
      <w:pPr>
        <w:pStyle w:val="normal0"/>
        <w:widowControl w:val="0"/>
        <w:ind w:firstLine="540"/>
        <w:jc w:val="both"/>
      </w:pPr>
      <w:r>
        <w:t>1.1*. Высота жилых помещений от пола до потолка должна быть не менее 2,5 м, для климатических подрайонов IА, IБ, IГ, IД, IIА - не менее 2,7 м.</w:t>
      </w:r>
    </w:p>
    <w:p w:rsidR="00F400D5" w:rsidRDefault="00F400D5">
      <w:pPr>
        <w:pStyle w:val="normal0"/>
        <w:widowControl w:val="0"/>
        <w:ind w:firstLine="540"/>
        <w:jc w:val="both"/>
      </w:pPr>
      <w:r>
        <w:t>Высоту этажей от пола до пола для жилых домов социального назначения рекомендуется принимать не более 2,8 м, для климатических подрайонов IA, IБ, IГ, IД, IIА - не более 3,0 м.</w:t>
      </w:r>
    </w:p>
    <w:p w:rsidR="00F400D5" w:rsidRDefault="00F400D5">
      <w:pPr>
        <w:pStyle w:val="normal0"/>
        <w:widowControl w:val="0"/>
        <w:ind w:firstLine="540"/>
        <w:jc w:val="both"/>
      </w:pPr>
      <w:r>
        <w:t>Высота внутриквартирых коридоров должна быть не менее 2,1 м.</w:t>
      </w:r>
    </w:p>
    <w:p w:rsidR="00F400D5" w:rsidRDefault="00F400D5">
      <w:pPr>
        <w:pStyle w:val="normal0"/>
        <w:widowControl w:val="0"/>
        <w:ind w:firstLine="540"/>
        <w:jc w:val="both"/>
      </w:pPr>
      <w:r>
        <w:t>В жилых помещениях и кухне, расположенных в мансардном этаже, допускается меньшая высота относительно нормируемой на площади, не превышающей 50% общей площади помещений.</w:t>
      </w:r>
    </w:p>
    <w:p w:rsidR="00F400D5" w:rsidRDefault="00F400D5">
      <w:pPr>
        <w:pStyle w:val="normal0"/>
        <w:widowControl w:val="0"/>
        <w:ind w:firstLine="540"/>
        <w:jc w:val="both"/>
      </w:pPr>
      <w:r>
        <w:t>1.2. Продолжительность инсоляции, соответствующая СНиП 2.07.01-89*, должна быть обеспечена: в одно-, двух- и трехкомнатных квартирах - не менее чем в одной комнате, в четырех-, пяти-, шестикомнатных - не менее чем в двух комнатах. В общежитиях должно инсолироваться не менее 60% жилых комнат.</w:t>
      </w:r>
    </w:p>
    <w:p w:rsidR="00F400D5" w:rsidRDefault="00F400D5">
      <w:pPr>
        <w:pStyle w:val="normal0"/>
        <w:widowControl w:val="0"/>
        <w:ind w:firstLine="540"/>
        <w:jc w:val="both"/>
      </w:pPr>
      <w:r>
        <w:t>1.3*. Естественное освещение должны иметь жилые комнаты, кухни, неканализованные уборные, входные тамбуры (кроме ведущих непосредственно в квартиры), лестничные клетки, общие коридоры в жилых зданиях коридорного типа, а также помещения общественного назначения в общежитиях и жилых домах для престарелых и семей с инвалидами. Естественное освещение следует принимать согласно требованиям СНиП 23-05-95. При этом отношение площади световых проемов всех жилых комнат и кухонь квартир и общежитий к площади пола этих помещений, как правило, не должно превышать 1:5,5. Минимальное отношение должно быть не менее 1:8, для мансардных этажей, при применении мансардных окон, допускается принимать отношение 1:10. Длина общих коридоров не должна превышать при освещении через световые проемы в наружных стенах в одном торце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должна быть не менее половины его глубины (без учета ширины прилегающего коридора). Через световой карман, которым может служить лестничная клетка, допускается освещать коридоры до 12 м, расположенные по обе ее стороны.</w:t>
      </w:r>
    </w:p>
    <w:p w:rsidR="00F400D5" w:rsidRDefault="00F400D5">
      <w:pPr>
        <w:pStyle w:val="normal0"/>
        <w:widowControl w:val="0"/>
        <w:ind w:firstLine="540"/>
        <w:jc w:val="both"/>
      </w:pPr>
      <w:r>
        <w:t>Примечание. Допускается проектировать без естественного освещения кухни-ниши в жилых ячейках общежитий (не более чем на две комнаты) и в однокомнатных квартирах типа IА (см. табл. 5) при оборудовании их электроплитами и искусственной вытяжной вентиляцией.</w:t>
      </w:r>
    </w:p>
    <w:p w:rsidR="00F400D5" w:rsidRDefault="00F400D5">
      <w:pPr>
        <w:pStyle w:val="normal0"/>
        <w:widowControl w:val="0"/>
        <w:jc w:val="both"/>
      </w:pPr>
    </w:p>
    <w:p w:rsidR="00F400D5" w:rsidRDefault="00F400D5">
      <w:pPr>
        <w:pStyle w:val="normal0"/>
        <w:widowControl w:val="0"/>
        <w:ind w:firstLine="540"/>
        <w:jc w:val="both"/>
      </w:pPr>
      <w:r>
        <w:t>1.4*. В домах, проектируемых для всех климатических районов, помещения, имеющие естественное освещение, должны быть обеспечены проветриванием через фрамуги, форточки или другие устройства. При этом квартиры, проектируемые для III и IV районов, должны быть обеспечены сквозным или угловым проветриванием, допускается также вертикальное (через шахты) проветривание. В секционных домах, проектируемых для III климатического района, допускается проветривание односторонне расположенных одно- и двухкомнатных квартир через лестничную клетку или другие внеквартирные проветриваемые помещения. При этом таких квартир на этаже должно быть не более двух. В домах коридорного типа допускается проветривание одно- и двухкомнатных квартир через общие коридоры длиной не более 24 м, имеющие прямое естественное освещение и сквозное или угловое проветривание.</w:t>
      </w:r>
    </w:p>
    <w:p w:rsidR="00F400D5" w:rsidRDefault="00F400D5">
      <w:pPr>
        <w:pStyle w:val="normal0"/>
        <w:widowControl w:val="0"/>
        <w:ind w:firstLine="540"/>
        <w:jc w:val="both"/>
      </w:pPr>
      <w:r>
        <w:t>1.5. В зданиях, проектируемых для строительства в районах со среднемесячной температурой июля 21 °С и выше, световые проемы в жилых комнатах и кухнях, а в IV климатическом районе также в лоджиях должны быть в пределах сектора горизонта 200 - 290° оборудованы наружной регулируемой солнцезащитой. В зданиях I и II степеней огнестойкости высотой пять этажей и более наружную солнцезащиту следует выполнять из негорючих материалов. В одно-, двухэтажных зданиях солнцезащиту допускается обеспечивать средствами озеленения.</w:t>
      </w:r>
    </w:p>
    <w:p w:rsidR="00F400D5" w:rsidRDefault="00F400D5">
      <w:pPr>
        <w:pStyle w:val="normal0"/>
        <w:widowControl w:val="0"/>
        <w:ind w:firstLine="540"/>
        <w:jc w:val="both"/>
      </w:pPr>
      <w:r>
        <w:t>1.6*. Лестничные клетки должны быть освещены через окна в наружных стенах каждого этажа, кроме случаев, указанных в п. 6.39* СНиП 21-01-97*.</w:t>
      </w:r>
    </w:p>
    <w:p w:rsidR="00F400D5" w:rsidRDefault="00F400D5">
      <w:pPr>
        <w:pStyle w:val="normal0"/>
        <w:widowControl w:val="0"/>
        <w:ind w:firstLine="540"/>
        <w:jc w:val="both"/>
      </w:pPr>
      <w:r>
        <w:t>Проветривание лестничной клетки должно быть обеспечено через открывающиеся остекленные проемы площадью открывания на каждом этаже не менее 1,2 м2.</w:t>
      </w:r>
    </w:p>
    <w:p w:rsidR="00F400D5" w:rsidRDefault="00F400D5">
      <w:pPr>
        <w:pStyle w:val="normal0"/>
        <w:widowControl w:val="0"/>
        <w:ind w:firstLine="540"/>
        <w:jc w:val="both"/>
      </w:pPr>
      <w:r>
        <w:t>1.7*. Ограждения лоджий и балконов в зданиях высотой три этажа и более должны выполняться из негорючих материалов.</w:t>
      </w:r>
    </w:p>
    <w:p w:rsidR="00F400D5" w:rsidRDefault="00F400D5">
      <w:pPr>
        <w:pStyle w:val="normal0"/>
        <w:widowControl w:val="0"/>
        <w:ind w:firstLine="540"/>
        <w:jc w:val="both"/>
      </w:pPr>
      <w:r>
        <w:t>Не допускается остекление балконов и лоджий, используемых в качестве перехода через воздушную зону при незадымляемых лестничных клетках, в смежные секции, для размещения наружных лестниц и глухих простенков, устраиваемых в соответствии с пп. 6.13* и 6.20* СНиП 21-01-97*, а также при недостаточном освещении помещений, к которым примыкают указанные балконы и лоджии, в соответствии с требованиями СНиП 23-05-95.</w:t>
      </w:r>
    </w:p>
    <w:p w:rsidR="00F400D5" w:rsidRDefault="00F400D5">
      <w:pPr>
        <w:pStyle w:val="normal0"/>
        <w:widowControl w:val="0"/>
        <w:ind w:firstLine="540"/>
        <w:jc w:val="both"/>
      </w:pPr>
      <w:r>
        <w:t>1.8. Нормы допустимых уровней шума для жилых зданий следует принимать согласно требованиям СНиП II-12-77.</w:t>
      </w:r>
    </w:p>
    <w:p w:rsidR="00F400D5" w:rsidRDefault="00F400D5">
      <w:pPr>
        <w:pStyle w:val="normal0"/>
        <w:widowControl w:val="0"/>
        <w:jc w:val="both"/>
      </w:pPr>
    </w:p>
    <w:p w:rsidR="00F400D5" w:rsidRDefault="00F400D5">
      <w:pPr>
        <w:pStyle w:val="normal0"/>
        <w:widowControl w:val="0"/>
        <w:jc w:val="center"/>
      </w:pPr>
      <w:r>
        <w:t>Этажность и степень огнестойкости</w:t>
      </w:r>
    </w:p>
    <w:p w:rsidR="00F400D5" w:rsidRDefault="00F400D5">
      <w:pPr>
        <w:pStyle w:val="normal0"/>
        <w:widowControl w:val="0"/>
        <w:jc w:val="both"/>
      </w:pPr>
    </w:p>
    <w:p w:rsidR="00F400D5" w:rsidRDefault="00F400D5">
      <w:pPr>
        <w:pStyle w:val="normal0"/>
        <w:widowControl w:val="0"/>
        <w:ind w:firstLine="540"/>
        <w:jc w:val="both"/>
      </w:pPr>
      <w:r>
        <w:t>1.9*.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II-7-81*, СНиП 2.07.01-89* и СН 429*-71. 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F400D5" w:rsidRDefault="00F400D5">
      <w:pPr>
        <w:pStyle w:val="normal0"/>
        <w:widowControl w:val="0"/>
        <w:ind w:firstLine="540"/>
        <w:jc w:val="both"/>
      </w:pPr>
      <w:r>
        <w:t>Противопожарную защиту зданий следует обеспечивать в соответствии с требованиями СНиП 21-01-97*, за исключением случаев, специально оговоренных в данных нормах.</w:t>
      </w:r>
    </w:p>
    <w:p w:rsidR="00F400D5" w:rsidRDefault="00F400D5">
      <w:pPr>
        <w:pStyle w:val="normal0"/>
        <w:widowControl w:val="0"/>
        <w:ind w:firstLine="540"/>
        <w:jc w:val="both"/>
      </w:pPr>
      <w:r>
        <w:t>Классификацию жилых зданий по функциональной пожарной опасности следует принимать по СНиП 21-01-97*:</w:t>
      </w:r>
    </w:p>
    <w:p w:rsidR="00F400D5" w:rsidRDefault="00F400D5">
      <w:pPr>
        <w:pStyle w:val="normal0"/>
        <w:widowControl w:val="0"/>
        <w:ind w:firstLine="540"/>
        <w:jc w:val="both"/>
      </w:pPr>
      <w:r>
        <w:t>Ф1.2 - общежития;</w:t>
      </w:r>
    </w:p>
    <w:p w:rsidR="00F400D5" w:rsidRDefault="00F400D5">
      <w:pPr>
        <w:pStyle w:val="normal0"/>
        <w:widowControl w:val="0"/>
        <w:ind w:firstLine="540"/>
        <w:jc w:val="both"/>
      </w:pPr>
      <w:r>
        <w:t>Ф1.3 - многоквартирные дома, в том числе для семей с инвалидами.</w:t>
      </w:r>
    </w:p>
    <w:p w:rsidR="00F400D5" w:rsidRDefault="00F400D5">
      <w:pPr>
        <w:pStyle w:val="normal0"/>
        <w:widowControl w:val="0"/>
        <w:ind w:firstLine="540"/>
        <w:jc w:val="both"/>
      </w:pPr>
      <w:r>
        <w:t>1.10. Сквозные проезды в зданиях следует принимать шириной в свету не менее 3,5 м, высотой не менее 4,25 м. Сквозные проходы через лестничные клетки зданий должны быть расположены на расстоянии один от другого не более 100 м.</w:t>
      </w:r>
    </w:p>
    <w:p w:rsidR="00F400D5" w:rsidRDefault="00F400D5">
      <w:pPr>
        <w:pStyle w:val="normal0"/>
        <w:widowControl w:val="0"/>
        <w:ind w:firstLine="540"/>
        <w:jc w:val="both"/>
      </w:pPr>
      <w:r>
        <w:t>1.11*. Площадь этажа пожарного отсека между противопожарными стенами в зданиях класса Ф1.3 в зависимости от степени огнестойкости, класса конструктивной пожарной опасности и высоты зданий (по СНиП 21-01-97*) должна быть не более указанной в табл. 1.</w:t>
      </w:r>
    </w:p>
    <w:p w:rsidR="00F400D5" w:rsidRDefault="00F400D5">
      <w:pPr>
        <w:pStyle w:val="normal0"/>
        <w:widowControl w:val="0"/>
        <w:jc w:val="both"/>
      </w:pPr>
    </w:p>
    <w:p w:rsidR="00F400D5" w:rsidRDefault="00F400D5">
      <w:pPr>
        <w:pStyle w:val="normal0"/>
        <w:widowControl w:val="0"/>
        <w:ind w:firstLine="540"/>
        <w:jc w:val="right"/>
      </w:pPr>
      <w:r>
        <w:t>Таблица 1</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│Степень   │Класс конст-  │    Наибольшая    │    Наибольшая     │</w:t>
      </w:r>
    </w:p>
    <w:p w:rsidR="00F400D5" w:rsidRDefault="00F400D5">
      <w:pPr>
        <w:pStyle w:val="normal0"/>
        <w:widowControl w:val="0"/>
        <w:jc w:val="both"/>
      </w:pPr>
      <w:r>
        <w:rPr>
          <w:rFonts w:ascii="Courier New" w:hAnsi="Courier New" w:cs="Courier New"/>
          <w:sz w:val="20"/>
        </w:rPr>
        <w:t>│огнестой- │руктивной     │    допустимая    │    допустимая     │</w:t>
      </w:r>
    </w:p>
    <w:p w:rsidR="00F400D5" w:rsidRDefault="00F400D5">
      <w:pPr>
        <w:pStyle w:val="normal0"/>
        <w:widowControl w:val="0"/>
        <w:jc w:val="both"/>
      </w:pPr>
      <w:r>
        <w:rPr>
          <w:rFonts w:ascii="Courier New" w:hAnsi="Courier New" w:cs="Courier New"/>
          <w:sz w:val="20"/>
        </w:rPr>
        <w:t>│кости     │опасности     │      высота      │   площадь этажа   │</w:t>
      </w:r>
    </w:p>
    <w:p w:rsidR="00F400D5" w:rsidRDefault="00F400D5">
      <w:pPr>
        <w:pStyle w:val="normal0"/>
        <w:widowControl w:val="0"/>
        <w:jc w:val="both"/>
      </w:pPr>
      <w:r>
        <w:rPr>
          <w:rFonts w:ascii="Courier New" w:hAnsi="Courier New" w:cs="Courier New"/>
          <w:sz w:val="20"/>
        </w:rPr>
        <w:t>│здания    │здания        │    здания, м     │     пожарного     │</w:t>
      </w:r>
    </w:p>
    <w:p w:rsidR="00F400D5" w:rsidRDefault="00F400D5">
      <w:pPr>
        <w:pStyle w:val="normal0"/>
        <w:widowControl w:val="0"/>
        <w:jc w:val="both"/>
      </w:pPr>
      <w:r>
        <w:rPr>
          <w:rFonts w:ascii="Courier New" w:hAnsi="Courier New" w:cs="Courier New"/>
          <w:sz w:val="20"/>
        </w:rPr>
        <w:t>│          │              │                  │     отсека, м2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     │    С0        │     75           │        2500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    │    С0        │     50           │        2500       │</w:t>
      </w:r>
    </w:p>
    <w:p w:rsidR="00F400D5" w:rsidRDefault="00F400D5">
      <w:pPr>
        <w:pStyle w:val="normal0"/>
        <w:widowControl w:val="0"/>
        <w:jc w:val="both"/>
      </w:pPr>
      <w:r>
        <w:rPr>
          <w:rFonts w:ascii="Courier New" w:hAnsi="Courier New" w:cs="Courier New"/>
          <w:sz w:val="20"/>
        </w:rPr>
        <w:t>│          │    С1        │     28           │        2200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III    │    С0        │     28           │        1800       │</w:t>
      </w:r>
    </w:p>
    <w:p w:rsidR="00F400D5" w:rsidRDefault="00F400D5">
      <w:pPr>
        <w:pStyle w:val="normal0"/>
        <w:widowControl w:val="0"/>
        <w:jc w:val="both"/>
      </w:pPr>
      <w:r>
        <w:rPr>
          <w:rFonts w:ascii="Courier New" w:hAnsi="Courier New" w:cs="Courier New"/>
          <w:sz w:val="20"/>
        </w:rPr>
        <w:t>│          │    C1        │     15           │        1800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IV     │    С0        │      5           │        1000       │</w:t>
      </w:r>
    </w:p>
    <w:p w:rsidR="00F400D5" w:rsidRDefault="00F400D5">
      <w:pPr>
        <w:pStyle w:val="normal0"/>
        <w:widowControl w:val="0"/>
        <w:jc w:val="both"/>
      </w:pPr>
      <w:r>
        <w:rPr>
          <w:rFonts w:ascii="Courier New" w:hAnsi="Courier New" w:cs="Courier New"/>
          <w:sz w:val="20"/>
        </w:rPr>
        <w:t>│          │              │      3           │        1400       │</w:t>
      </w:r>
    </w:p>
    <w:p w:rsidR="00F400D5" w:rsidRDefault="00F400D5">
      <w:pPr>
        <w:pStyle w:val="normal0"/>
        <w:widowControl w:val="0"/>
        <w:jc w:val="both"/>
      </w:pPr>
      <w:r>
        <w:rPr>
          <w:rFonts w:ascii="Courier New" w:hAnsi="Courier New" w:cs="Courier New"/>
          <w:sz w:val="20"/>
        </w:rPr>
        <w:t>│          │    C1        │      5           │         800       │</w:t>
      </w:r>
    </w:p>
    <w:p w:rsidR="00F400D5" w:rsidRDefault="00F400D5">
      <w:pPr>
        <w:pStyle w:val="normal0"/>
        <w:widowControl w:val="0"/>
        <w:jc w:val="both"/>
      </w:pPr>
      <w:r>
        <w:rPr>
          <w:rFonts w:ascii="Courier New" w:hAnsi="Courier New" w:cs="Courier New"/>
          <w:sz w:val="20"/>
        </w:rPr>
        <w:t>│          │              │      3           │        1200       │</w:t>
      </w:r>
    </w:p>
    <w:p w:rsidR="00F400D5" w:rsidRDefault="00F400D5">
      <w:pPr>
        <w:pStyle w:val="normal0"/>
        <w:widowControl w:val="0"/>
        <w:jc w:val="both"/>
      </w:pPr>
      <w:r>
        <w:rPr>
          <w:rFonts w:ascii="Courier New" w:hAnsi="Courier New" w:cs="Courier New"/>
          <w:sz w:val="20"/>
        </w:rPr>
        <w:t>│          │    С2        │      5           │         500       │</w:t>
      </w:r>
    </w:p>
    <w:p w:rsidR="00F400D5" w:rsidRDefault="00F400D5">
      <w:pPr>
        <w:pStyle w:val="normal0"/>
        <w:widowControl w:val="0"/>
        <w:jc w:val="both"/>
      </w:pPr>
      <w:r>
        <w:rPr>
          <w:rFonts w:ascii="Courier New" w:hAnsi="Courier New" w:cs="Courier New"/>
          <w:sz w:val="20"/>
        </w:rPr>
        <w:t>│          │              │      3           │         900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V     │     Не       │      5           │         500       │</w:t>
      </w:r>
    </w:p>
    <w:p w:rsidR="00F400D5" w:rsidRDefault="00F400D5">
      <w:pPr>
        <w:pStyle w:val="normal0"/>
        <w:widowControl w:val="0"/>
        <w:jc w:val="both"/>
      </w:pPr>
      <w:r>
        <w:rPr>
          <w:rFonts w:ascii="Courier New" w:hAnsi="Courier New" w:cs="Courier New"/>
          <w:sz w:val="20"/>
        </w:rPr>
        <w:t>│          │  нормируется │      3           │         800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ind w:firstLine="540"/>
        <w:jc w:val="both"/>
      </w:pPr>
      <w:r>
        <w:t>Высота здания определяется высотой расположения верхнего этажа (включая мансардный),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p>
    <w:p w:rsidR="00F400D5" w:rsidRDefault="00F400D5">
      <w:pPr>
        <w:pStyle w:val="normal0"/>
        <w:widowControl w:val="0"/>
        <w:ind w:firstLine="540"/>
        <w:jc w:val="both"/>
      </w:pPr>
      <w:r>
        <w:t>В зданиях I, II и III степеней огнестойкости для обеспечения требуемого предела огнестойкости несущих элементов здания допускается применять только конструктивную огнезащиту.</w:t>
      </w:r>
    </w:p>
    <w:p w:rsidR="00F400D5" w:rsidRDefault="00F400D5">
      <w:pPr>
        <w:pStyle w:val="normal0"/>
        <w:widowControl w:val="0"/>
        <w:ind w:firstLine="540"/>
        <w:jc w:val="both"/>
      </w:pPr>
      <w:r>
        <w:t>В зданиях I, II и III степеней огнестойкости межсекционные стены и перегородки, а также перегородки, отделяющие общие коридоры от других помещений, должны иметь предел огнестойкости не менее EI 45, в зданиях IV степени огнестойкости - не менее EI 15.</w:t>
      </w:r>
    </w:p>
    <w:p w:rsidR="00F400D5" w:rsidRDefault="00F400D5">
      <w:pPr>
        <w:pStyle w:val="normal0"/>
        <w:widowControl w:val="0"/>
        <w:ind w:firstLine="540"/>
        <w:jc w:val="both"/>
      </w:pPr>
      <w: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КО, в зданиях IV степени огнестойкости - предел огнестойкости не менее EI 15 и класс пожарной опасности - не ниже К1.</w:t>
      </w:r>
    </w:p>
    <w:p w:rsidR="00F400D5" w:rsidRDefault="00F400D5">
      <w:pPr>
        <w:pStyle w:val="normal0"/>
        <w:widowControl w:val="0"/>
        <w:ind w:firstLine="540"/>
        <w:jc w:val="both"/>
      </w:pPr>
      <w:r>
        <w:t>Класс пожарной опасности межкомнатных (в том числе шкафных, сборно-разборных, с дверными проемами и раздвижных) перегородок не нормируется.</w:t>
      </w:r>
    </w:p>
    <w:p w:rsidR="00F400D5" w:rsidRDefault="00F400D5">
      <w:pPr>
        <w:pStyle w:val="normal0"/>
        <w:widowControl w:val="0"/>
        <w:ind w:firstLine="540"/>
        <w:jc w:val="both"/>
      </w:pPr>
      <w:r>
        <w:t>Несущие элементы двухэтажных зданий IV степени огнестойкости должны иметь предел огнестойкости не менее R 30.</w:t>
      </w:r>
    </w:p>
    <w:p w:rsidR="00F400D5" w:rsidRDefault="00F400D5">
      <w:pPr>
        <w:pStyle w:val="normal0"/>
        <w:widowControl w:val="0"/>
        <w:ind w:firstLine="540"/>
        <w:jc w:val="both"/>
      </w:pPr>
      <w:r>
        <w:t>1.12*. В зданиях общежитий (класс Ф 1.2 по СНиП 21-01-97*) площадь этажа между противопожарными стенами и наибольшую высоту зданий в зависимости от степени огнестойкости и класса конструктивной пожарной опасности следует принимать: для общежитий, размещаемых в жилых зданиях секционного типа, - по табл. 1, для общежитий коридорного типа - по табл. 1а.</w:t>
      </w:r>
    </w:p>
    <w:p w:rsidR="00F400D5" w:rsidRDefault="00F400D5">
      <w:pPr>
        <w:pStyle w:val="normal0"/>
        <w:widowControl w:val="0"/>
        <w:jc w:val="both"/>
      </w:pPr>
    </w:p>
    <w:p w:rsidR="00F400D5" w:rsidRDefault="00F400D5">
      <w:pPr>
        <w:pStyle w:val="normal0"/>
        <w:widowControl w:val="0"/>
        <w:ind w:firstLine="540"/>
        <w:jc w:val="right"/>
      </w:pPr>
      <w:r>
        <w:t>Таблица 1а*</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│Степень   │Класс конст-  │    Наибольшая    │Наибольшая допусти-│</w:t>
      </w:r>
    </w:p>
    <w:p w:rsidR="00F400D5" w:rsidRDefault="00F400D5">
      <w:pPr>
        <w:pStyle w:val="normal0"/>
        <w:widowControl w:val="0"/>
        <w:jc w:val="both"/>
      </w:pPr>
      <w:r>
        <w:rPr>
          <w:rFonts w:ascii="Courier New" w:hAnsi="Courier New" w:cs="Courier New"/>
          <w:sz w:val="20"/>
        </w:rPr>
        <w:t>│огнестой- │руктивной     │    допустимая    │мая площадь этажа  │</w:t>
      </w:r>
    </w:p>
    <w:p w:rsidR="00F400D5" w:rsidRDefault="00F400D5">
      <w:pPr>
        <w:pStyle w:val="normal0"/>
        <w:widowControl w:val="0"/>
        <w:jc w:val="both"/>
      </w:pPr>
      <w:r>
        <w:rPr>
          <w:rFonts w:ascii="Courier New" w:hAnsi="Courier New" w:cs="Courier New"/>
          <w:sz w:val="20"/>
        </w:rPr>
        <w:t>│кости     │пожарной опас-│ высота здания, м │пожарного отсека,  │</w:t>
      </w:r>
    </w:p>
    <w:p w:rsidR="00F400D5" w:rsidRDefault="00F400D5">
      <w:pPr>
        <w:pStyle w:val="normal0"/>
        <w:widowControl w:val="0"/>
        <w:jc w:val="both"/>
      </w:pPr>
      <w:r>
        <w:rPr>
          <w:rFonts w:ascii="Courier New" w:hAnsi="Courier New" w:cs="Courier New"/>
          <w:sz w:val="20"/>
        </w:rPr>
        <w:t>│здания    │ности здания  │                  │м2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     │    С0        │      50          │       2200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    │    С0        │      28          │       2200        │</w:t>
      </w:r>
    </w:p>
    <w:p w:rsidR="00F400D5" w:rsidRDefault="00F400D5">
      <w:pPr>
        <w:pStyle w:val="normal0"/>
        <w:widowControl w:val="0"/>
        <w:jc w:val="both"/>
      </w:pPr>
      <w:r>
        <w:rPr>
          <w:rFonts w:ascii="Courier New" w:hAnsi="Courier New" w:cs="Courier New"/>
          <w:sz w:val="20"/>
        </w:rPr>
        <w:t>│          │    С1        │      15          │       1000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III    │    С0        │      15          │       1000        │</w:t>
      </w:r>
    </w:p>
    <w:p w:rsidR="00F400D5" w:rsidRDefault="00F400D5">
      <w:pPr>
        <w:pStyle w:val="normal0"/>
        <w:widowControl w:val="0"/>
        <w:jc w:val="both"/>
      </w:pPr>
      <w:r>
        <w:rPr>
          <w:rFonts w:ascii="Courier New" w:hAnsi="Courier New" w:cs="Courier New"/>
          <w:sz w:val="20"/>
        </w:rPr>
        <w:t>│          │    С1        │       9          │       1200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IV, V   │Не нормируется│       3          │       400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ind w:firstLine="540"/>
        <w:jc w:val="both"/>
      </w:pPr>
      <w:r>
        <w:t>Допускается разделять пожарные отсеки зданий общежитий IV и V степеней огнестойкости глухой противопожарной стеной 2-го типа при блокировке не более двух пожарных отсеков.</w:t>
      </w:r>
    </w:p>
    <w:p w:rsidR="00F400D5" w:rsidRDefault="00F400D5">
      <w:pPr>
        <w:pStyle w:val="normal0"/>
        <w:widowControl w:val="0"/>
        <w:ind w:firstLine="540"/>
        <w:jc w:val="both"/>
      </w:pPr>
      <w:r>
        <w:t>1.13*. Допускается здания I, II и III степеней огнестойкости надстраивать одним мансардным этажом с несущими элементами, имеющими предел огнестойкости не менее R45 и класс пожарной опасности К0, независимо от высоты зданий, установленной в табл. 1, но расположенным не выше 75 м. Ограждающие конструкции этих мансард должны отвечать требованиям, предъявляемым к конструкциям надстраиваемого здания.</w:t>
      </w:r>
    </w:p>
    <w:p w:rsidR="00F400D5" w:rsidRDefault="00F400D5">
      <w:pPr>
        <w:pStyle w:val="normal0"/>
        <w:widowControl w:val="0"/>
        <w:ind w:firstLine="540"/>
        <w:jc w:val="both"/>
      </w:pPr>
      <w:r>
        <w:t>При применении деревянных конструкций следует предусматривать конструктивную огнезащиту, обеспечивающую указанные требования.</w:t>
      </w:r>
    </w:p>
    <w:p w:rsidR="00F400D5" w:rsidRDefault="00F400D5">
      <w:pPr>
        <w:pStyle w:val="normal0"/>
        <w:widowControl w:val="0"/>
        <w:ind w:firstLine="540"/>
        <w:jc w:val="both"/>
      </w:pPr>
      <w:r>
        <w:t>1.14. Степень огнестойкости здания с неотапливаемыми пристройками следует принимать по степени огнестойкости отапливаемой части здания.</w:t>
      </w:r>
    </w:p>
    <w:p w:rsidR="00F400D5" w:rsidRDefault="00F400D5">
      <w:pPr>
        <w:pStyle w:val="normal0"/>
        <w:widowControl w:val="0"/>
        <w:ind w:firstLine="540"/>
        <w:jc w:val="both"/>
      </w:pPr>
      <w:r>
        <w:t>1.15*. Предел огнестойкости и класс пожарной опасности для конструкций галерей в галерейных домах должны соответствовать значениям, принятым для перекрытий.</w:t>
      </w:r>
    </w:p>
    <w:p w:rsidR="00F400D5" w:rsidRDefault="00F400D5">
      <w:pPr>
        <w:pStyle w:val="normal0"/>
        <w:widowControl w:val="0"/>
        <w:jc w:val="both"/>
      </w:pPr>
    </w:p>
    <w:p w:rsidR="00F400D5" w:rsidRDefault="00F400D5">
      <w:pPr>
        <w:pStyle w:val="normal0"/>
        <w:widowControl w:val="0"/>
        <w:jc w:val="center"/>
      </w:pPr>
      <w:r>
        <w:t>Пути эвакуации</w:t>
      </w:r>
    </w:p>
    <w:p w:rsidR="00F400D5" w:rsidRDefault="00F400D5">
      <w:pPr>
        <w:pStyle w:val="normal0"/>
        <w:widowControl w:val="0"/>
        <w:jc w:val="both"/>
      </w:pPr>
    </w:p>
    <w:p w:rsidR="00F400D5" w:rsidRDefault="00F400D5">
      <w:pPr>
        <w:pStyle w:val="normal0"/>
        <w:widowControl w:val="0"/>
        <w:ind w:firstLine="540"/>
        <w:jc w:val="both"/>
      </w:pPr>
      <w:r>
        <w:t>1.16. Отметка пола помещений при входе в здание должна быть выше отметки тротуара перед входом не менее чем на 0,15 м.</w:t>
      </w:r>
    </w:p>
    <w:p w:rsidR="00F400D5" w:rsidRPr="00DE101E" w:rsidRDefault="00F400D5">
      <w:pPr>
        <w:pStyle w:val="normal0"/>
        <w:widowControl w:val="0"/>
        <w:ind w:firstLine="540"/>
        <w:jc w:val="both"/>
        <w:rPr>
          <w:highlight w:val="yellow"/>
        </w:rPr>
      </w:pPr>
      <w:r w:rsidRPr="00DE101E">
        <w:rPr>
          <w:highlight w:val="yellow"/>
        </w:rPr>
        <w:t>1.17. Число подъемов в одном лестничном марше или на перепаде уровней должно быть не менее 3 и не более 18.</w:t>
      </w:r>
    </w:p>
    <w:p w:rsidR="00F400D5" w:rsidRDefault="00F400D5">
      <w:pPr>
        <w:pStyle w:val="normal0"/>
        <w:widowControl w:val="0"/>
        <w:ind w:firstLine="540"/>
        <w:jc w:val="both"/>
      </w:pPr>
      <w:r w:rsidRPr="00DE101E">
        <w:rPr>
          <w:highlight w:val="yellow"/>
        </w:rPr>
        <w:t>Лестничные марши и площадки должны иметь ограждения с поручнями, в домах для престарелых и семей с инвалидами - дополнительно пристенные поручни.</w:t>
      </w:r>
    </w:p>
    <w:p w:rsidR="00F400D5" w:rsidRDefault="00F400D5">
      <w:pPr>
        <w:pStyle w:val="normal0"/>
        <w:widowControl w:val="0"/>
        <w:ind w:firstLine="540"/>
        <w:jc w:val="both"/>
      </w:pPr>
      <w:r>
        <w:t>1.18. Исключен.</w:t>
      </w:r>
    </w:p>
    <w:p w:rsidR="00F400D5" w:rsidRDefault="00F400D5">
      <w:pPr>
        <w:pStyle w:val="normal0"/>
        <w:widowControl w:val="0"/>
        <w:ind w:firstLine="540"/>
        <w:jc w:val="both"/>
      </w:pPr>
      <w:r>
        <w:t>1.19. В лестничных клетках допускается устанавливать приборы отопления, мусоропроводы, этажные совмещенные электрощиты и почтовые ящики, не уменьшая нормативной ширины прохода по лестничным площадкам и маршам.</w:t>
      </w:r>
    </w:p>
    <w:p w:rsidR="00F400D5" w:rsidRDefault="00F400D5">
      <w:pPr>
        <w:pStyle w:val="normal0"/>
        <w:widowControl w:val="0"/>
        <w:ind w:firstLine="540"/>
        <w:jc w:val="both"/>
      </w:pPr>
      <w:r>
        <w:t>В незадымляемых лестничных клетках допускается установка только приборов отопления.</w:t>
      </w:r>
    </w:p>
    <w:p w:rsidR="00F400D5" w:rsidRDefault="00F400D5">
      <w:pPr>
        <w:pStyle w:val="normal0"/>
        <w:widowControl w:val="0"/>
        <w:ind w:firstLine="540"/>
        <w:jc w:val="both"/>
      </w:pPr>
      <w:r>
        <w:t>1.20. Лестничные клетки и лифтовые холлы должны быть отделены от помещений любого назначения и поэтажных коридоров дверями, оборудованными закрывателями, с уплотнением в притворах.</w:t>
      </w:r>
    </w:p>
    <w:p w:rsidR="00F400D5" w:rsidRDefault="00F400D5">
      <w:pPr>
        <w:pStyle w:val="normal0"/>
        <w:widowControl w:val="0"/>
        <w:ind w:firstLine="540"/>
        <w:jc w:val="both"/>
      </w:pPr>
      <w:r>
        <w:t>Допускается предусматривать остекленные двери, при этом в зданиях высотой четыре этажа и более - с армированным стеклом.</w:t>
      </w:r>
    </w:p>
    <w:p w:rsidR="00F400D5" w:rsidRDefault="00F400D5">
      <w:pPr>
        <w:pStyle w:val="normal0"/>
        <w:widowControl w:val="0"/>
        <w:ind w:firstLine="540"/>
        <w:jc w:val="both"/>
      </w:pPr>
      <w:r>
        <w:t>1.21*. Наибольшие расстояния от дверей квартир и комнат общежитий до лестничной клетки или выхода наружу следует принимать по табл. 2*.</w:t>
      </w:r>
    </w:p>
    <w:p w:rsidR="00F400D5" w:rsidRDefault="00F400D5">
      <w:pPr>
        <w:pStyle w:val="normal0"/>
        <w:widowControl w:val="0"/>
        <w:jc w:val="right"/>
      </w:pPr>
    </w:p>
    <w:p w:rsidR="00F400D5" w:rsidRDefault="00F400D5">
      <w:pPr>
        <w:pStyle w:val="normal0"/>
        <w:widowControl w:val="0"/>
        <w:ind w:firstLine="540"/>
        <w:jc w:val="right"/>
      </w:pPr>
      <w:r>
        <w:t>Таблица 2*</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│Степень   │Класс конст-  │   Наибольшее расстояние от дверей    │</w:t>
      </w:r>
    </w:p>
    <w:p w:rsidR="00F400D5" w:rsidRDefault="00F400D5">
      <w:pPr>
        <w:pStyle w:val="normal0"/>
        <w:widowControl w:val="0"/>
        <w:jc w:val="both"/>
      </w:pPr>
      <w:r>
        <w:rPr>
          <w:rFonts w:ascii="Courier New" w:hAnsi="Courier New" w:cs="Courier New"/>
          <w:sz w:val="20"/>
        </w:rPr>
        <w:t>│огнестой- │руктивной     │   квартиры или комнаты в общежитиях  │</w:t>
      </w:r>
    </w:p>
    <w:p w:rsidR="00F400D5" w:rsidRDefault="00F400D5">
      <w:pPr>
        <w:pStyle w:val="normal0"/>
        <w:widowControl w:val="0"/>
        <w:jc w:val="both"/>
      </w:pPr>
      <w:r>
        <w:rPr>
          <w:rFonts w:ascii="Courier New" w:hAnsi="Courier New" w:cs="Courier New"/>
          <w:sz w:val="20"/>
        </w:rPr>
        <w:t>│кости     │пожарной опас-│             до выхода, м             │</w:t>
      </w:r>
    </w:p>
    <w:p w:rsidR="00F400D5" w:rsidRDefault="00F400D5">
      <w:pPr>
        <w:pStyle w:val="normal0"/>
        <w:widowControl w:val="0"/>
        <w:jc w:val="both"/>
      </w:pPr>
      <w:r>
        <w:rPr>
          <w:rFonts w:ascii="Courier New" w:hAnsi="Courier New" w:cs="Courier New"/>
          <w:sz w:val="20"/>
        </w:rPr>
        <w:t>│здания    │ности здания  ├──────────────────┬───────────────────┤</w:t>
      </w:r>
    </w:p>
    <w:p w:rsidR="00F400D5" w:rsidRDefault="00F400D5">
      <w:pPr>
        <w:pStyle w:val="normal0"/>
        <w:widowControl w:val="0"/>
        <w:jc w:val="both"/>
      </w:pPr>
      <w:r>
        <w:rPr>
          <w:rFonts w:ascii="Courier New" w:hAnsi="Courier New" w:cs="Courier New"/>
          <w:sz w:val="20"/>
        </w:rPr>
        <w:t>│          │              │ при расположении │   при выходах в   │</w:t>
      </w:r>
    </w:p>
    <w:p w:rsidR="00F400D5" w:rsidRDefault="00F400D5">
      <w:pPr>
        <w:pStyle w:val="normal0"/>
        <w:widowControl w:val="0"/>
        <w:jc w:val="both"/>
      </w:pPr>
      <w:r>
        <w:rPr>
          <w:rFonts w:ascii="Courier New" w:hAnsi="Courier New" w:cs="Courier New"/>
          <w:sz w:val="20"/>
        </w:rPr>
        <w:t>│          │              │между лестничными │ тупиковый коридор │</w:t>
      </w:r>
    </w:p>
    <w:p w:rsidR="00F400D5" w:rsidRDefault="00F400D5">
      <w:pPr>
        <w:pStyle w:val="normal0"/>
        <w:widowControl w:val="0"/>
        <w:jc w:val="both"/>
      </w:pPr>
      <w:r>
        <w:rPr>
          <w:rFonts w:ascii="Courier New" w:hAnsi="Courier New" w:cs="Courier New"/>
          <w:sz w:val="20"/>
        </w:rPr>
        <w:t>│          │              │   клетками или   │   или галерею     │</w:t>
      </w:r>
    </w:p>
    <w:p w:rsidR="00F400D5" w:rsidRDefault="00F400D5">
      <w:pPr>
        <w:pStyle w:val="normal0"/>
        <w:widowControl w:val="0"/>
        <w:jc w:val="both"/>
      </w:pPr>
      <w:r>
        <w:rPr>
          <w:rFonts w:ascii="Courier New" w:hAnsi="Courier New" w:cs="Courier New"/>
          <w:sz w:val="20"/>
        </w:rPr>
        <w:t>│          │              │наружными входами │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 II   │     С0       │       40         │         25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     │     С1       │       30         │         20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III     │     С0       │       30         │         20        │</w:t>
      </w:r>
    </w:p>
    <w:p w:rsidR="00F400D5" w:rsidRDefault="00F400D5">
      <w:pPr>
        <w:pStyle w:val="normal0"/>
        <w:widowControl w:val="0"/>
        <w:jc w:val="both"/>
      </w:pPr>
      <w:r>
        <w:rPr>
          <w:rFonts w:ascii="Courier New" w:hAnsi="Courier New" w:cs="Courier New"/>
          <w:sz w:val="20"/>
        </w:rPr>
        <w:t>│          │     С1       │       25         │         15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IV     │     С0       │       25         │         15        │</w:t>
      </w:r>
    </w:p>
    <w:p w:rsidR="00F400D5" w:rsidRDefault="00F400D5">
      <w:pPr>
        <w:pStyle w:val="normal0"/>
        <w:widowControl w:val="0"/>
        <w:jc w:val="both"/>
      </w:pPr>
      <w:r>
        <w:rPr>
          <w:rFonts w:ascii="Courier New" w:hAnsi="Courier New" w:cs="Courier New"/>
          <w:sz w:val="20"/>
        </w:rPr>
        <w:t>│          │   С1, С2     │       20         │         10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V     │Не нормируется│       20         │         10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ind w:firstLine="540"/>
        <w:jc w:val="both"/>
      </w:pPr>
      <w:r>
        <w:t>В секции жилого здания при выходе из квартир в коридор (холл), не имеющий естественного освещения в торце, расстояние от двери наиболее удаленной квартиры до выхода непосредственно в лестничную клетку не должно превышать 12 м; при наличии естественного освещения это расстояние допускается принимать по табл. 2* как для тупикового коридора.</w:t>
      </w:r>
    </w:p>
    <w:p w:rsidR="00F400D5" w:rsidRDefault="00F400D5">
      <w:pPr>
        <w:pStyle w:val="normal0"/>
        <w:widowControl w:val="0"/>
        <w:ind w:firstLine="540"/>
        <w:jc w:val="both"/>
      </w:pPr>
      <w:r>
        <w:t>1.22. Ширина коридора в жилых зданиях между лестницами или торцом коридора и лестницей должна быть, м, не менее: при длине до 40 м - 1,4, свыше 40 м - 1,6; ширина галереи - не менее 1,2 м. Коридоры следует разделять перегородками с дверями, оборудованными закрывателями и располагаемыми на расстоянии не более 30 м одна от другой и от торцов коридора.</w:t>
      </w:r>
    </w:p>
    <w:p w:rsidR="00F400D5" w:rsidRDefault="00F400D5">
      <w:pPr>
        <w:pStyle w:val="normal0"/>
        <w:widowControl w:val="0"/>
        <w:ind w:firstLine="540"/>
        <w:jc w:val="both"/>
      </w:pPr>
      <w:r>
        <w:t>1.23. В квартирных домах для престарелых и семей с инвалидами, а также при размещении квартир для семей с инвалидами в первом этаже в коридорах при входе в здание, подходе к лифту и мусоропроводу не должно быть ступеней и порогов. В таких случаях следует предусматривать пандусы шириной не менее 1,2 м с уклоном не более 1:20. Ширина внеквартирных коридоров должна быть не менее 1,8 м, дверей - не менее 0,9 м.</w:t>
      </w:r>
    </w:p>
    <w:p w:rsidR="00F400D5" w:rsidRDefault="00F400D5">
      <w:pPr>
        <w:pStyle w:val="normal0"/>
        <w:widowControl w:val="0"/>
        <w:ind w:firstLine="540"/>
        <w:jc w:val="both"/>
      </w:pPr>
      <w:r>
        <w:t>1.24. Наименьшую ширину и наибольший уклон лестничных маршей следует принимать согласно табл. 3.</w:t>
      </w:r>
    </w:p>
    <w:p w:rsidR="00F400D5" w:rsidRDefault="00F400D5">
      <w:pPr>
        <w:pStyle w:val="normal0"/>
        <w:widowControl w:val="0"/>
        <w:jc w:val="both"/>
      </w:pPr>
    </w:p>
    <w:p w:rsidR="00F400D5" w:rsidRDefault="00F400D5">
      <w:pPr>
        <w:pStyle w:val="normal0"/>
        <w:widowControl w:val="0"/>
        <w:ind w:firstLine="540"/>
        <w:jc w:val="right"/>
      </w:pPr>
      <w:r>
        <w:t>Таблица 3</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Наименование марша       │  Наименьшая   │   Наибольший  │</w:t>
      </w:r>
    </w:p>
    <w:p w:rsidR="00F400D5" w:rsidRDefault="00F400D5">
      <w:pPr>
        <w:pStyle w:val="normal0"/>
        <w:widowControl w:val="0"/>
        <w:jc w:val="both"/>
      </w:pPr>
      <w:r>
        <w:rPr>
          <w:rFonts w:ascii="Courier New" w:hAnsi="Courier New" w:cs="Courier New"/>
          <w:sz w:val="20"/>
        </w:rPr>
        <w:t>│                                │   ширина, м   │      уклон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│Марши лестниц, ведущие на жилые │               │               │</w:t>
      </w:r>
    </w:p>
    <w:p w:rsidR="00F400D5" w:rsidRDefault="00F400D5">
      <w:pPr>
        <w:pStyle w:val="normal0"/>
        <w:widowControl w:val="0"/>
        <w:jc w:val="both"/>
      </w:pPr>
      <w:r>
        <w:rPr>
          <w:rFonts w:ascii="Courier New" w:hAnsi="Courier New" w:cs="Courier New"/>
          <w:sz w:val="20"/>
        </w:rPr>
        <w:t>│этажи зданий:                   │               │               │</w:t>
      </w:r>
    </w:p>
    <w:p w:rsidR="00F400D5" w:rsidRDefault="00F400D5">
      <w:pPr>
        <w:pStyle w:val="normal0"/>
        <w:widowControl w:val="0"/>
        <w:jc w:val="both"/>
      </w:pPr>
      <w:r>
        <w:rPr>
          <w:rFonts w:ascii="Courier New" w:hAnsi="Courier New" w:cs="Courier New"/>
          <w:sz w:val="20"/>
        </w:rPr>
        <w:t>│  секционных:                   │               │               │</w:t>
      </w:r>
    </w:p>
    <w:p w:rsidR="00F400D5" w:rsidRDefault="00F400D5">
      <w:pPr>
        <w:pStyle w:val="normal0"/>
        <w:widowControl w:val="0"/>
        <w:jc w:val="both"/>
      </w:pPr>
      <w:r>
        <w:rPr>
          <w:rFonts w:ascii="Courier New" w:hAnsi="Courier New" w:cs="Courier New"/>
          <w:sz w:val="20"/>
        </w:rPr>
        <w:t>│  двухэтажных                   │    1,05       │     1:1,5     │</w:t>
      </w:r>
    </w:p>
    <w:p w:rsidR="00F400D5" w:rsidRDefault="00F400D5">
      <w:pPr>
        <w:pStyle w:val="normal0"/>
        <w:widowControl w:val="0"/>
        <w:jc w:val="both"/>
      </w:pPr>
      <w:r>
        <w:rPr>
          <w:rFonts w:ascii="Courier New" w:hAnsi="Courier New" w:cs="Courier New"/>
          <w:sz w:val="20"/>
        </w:rPr>
        <w:t>│  трехэтажных и более           │    1,05       │     1:1,75    │</w:t>
      </w:r>
    </w:p>
    <w:p w:rsidR="00F400D5" w:rsidRDefault="00F400D5">
      <w:pPr>
        <w:pStyle w:val="normal0"/>
        <w:widowControl w:val="0"/>
        <w:jc w:val="both"/>
      </w:pPr>
      <w:r>
        <w:rPr>
          <w:rFonts w:ascii="Courier New" w:hAnsi="Courier New" w:cs="Courier New"/>
          <w:sz w:val="20"/>
        </w:rPr>
        <w:t>│  коридорных                    │    1,2        │     1:1,75    │</w:t>
      </w:r>
    </w:p>
    <w:p w:rsidR="00F400D5" w:rsidRDefault="00F400D5">
      <w:pPr>
        <w:pStyle w:val="normal0"/>
        <w:widowControl w:val="0"/>
        <w:jc w:val="both"/>
      </w:pPr>
      <w:r>
        <w:rPr>
          <w:rFonts w:ascii="Courier New" w:hAnsi="Courier New" w:cs="Courier New"/>
          <w:sz w:val="20"/>
        </w:rPr>
        <w:t>│Марши лестниц, ведущие в        │    0,9        │     1:1,25    │</w:t>
      </w:r>
    </w:p>
    <w:p w:rsidR="00F400D5" w:rsidRDefault="00F400D5">
      <w:pPr>
        <w:pStyle w:val="normal0"/>
        <w:widowControl w:val="0"/>
        <w:jc w:val="both"/>
      </w:pPr>
      <w:r>
        <w:rPr>
          <w:rFonts w:ascii="Courier New" w:hAnsi="Courier New" w:cs="Courier New"/>
          <w:sz w:val="20"/>
        </w:rPr>
        <w:t>│подвальные и цокольные этажи,   │               │               │</w:t>
      </w:r>
    </w:p>
    <w:p w:rsidR="00F400D5" w:rsidRDefault="00F400D5">
      <w:pPr>
        <w:pStyle w:val="normal0"/>
        <w:widowControl w:val="0"/>
        <w:jc w:val="both"/>
      </w:pPr>
      <w:r>
        <w:rPr>
          <w:rFonts w:ascii="Courier New" w:hAnsi="Courier New" w:cs="Courier New"/>
          <w:sz w:val="20"/>
        </w:rPr>
        <w:t>│а также внутриквартирных лестниц│               │               │</w:t>
      </w:r>
    </w:p>
    <w:p w:rsidR="00F400D5" w:rsidRDefault="00F400D5">
      <w:pPr>
        <w:pStyle w:val="normal0"/>
        <w:widowControl w:val="0"/>
        <w:jc w:val="both"/>
      </w:pPr>
      <w:r>
        <w:rPr>
          <w:rFonts w:ascii="Courier New" w:hAnsi="Courier New" w:cs="Courier New"/>
          <w:sz w:val="20"/>
        </w:rPr>
        <w:t>│                                │               │               │</w:t>
      </w:r>
    </w:p>
    <w:p w:rsidR="00F400D5" w:rsidRDefault="00F400D5">
      <w:pPr>
        <w:pStyle w:val="normal0"/>
        <w:widowControl w:val="0"/>
        <w:jc w:val="both"/>
      </w:pPr>
      <w:r>
        <w:rPr>
          <w:rFonts w:ascii="Courier New" w:hAnsi="Courier New" w:cs="Courier New"/>
          <w:sz w:val="20"/>
        </w:rPr>
        <w:t>│   Примечание. Ширину марша следует определять расстоянием между│</w:t>
      </w:r>
    </w:p>
    <w:p w:rsidR="00F400D5" w:rsidRDefault="00F400D5">
      <w:pPr>
        <w:pStyle w:val="normal0"/>
        <w:widowControl w:val="0"/>
        <w:jc w:val="both"/>
      </w:pPr>
      <w:r>
        <w:rPr>
          <w:rFonts w:ascii="Courier New" w:hAnsi="Courier New" w:cs="Courier New"/>
          <w:sz w:val="20"/>
        </w:rPr>
        <w:t>│ограждениями или между стеной и ограждением. Внутриквартирные   │</w:t>
      </w:r>
    </w:p>
    <w:p w:rsidR="00F400D5" w:rsidRDefault="00F400D5">
      <w:pPr>
        <w:pStyle w:val="normal0"/>
        <w:widowControl w:val="0"/>
        <w:jc w:val="both"/>
      </w:pPr>
      <w:r>
        <w:rPr>
          <w:rFonts w:ascii="Courier New" w:hAnsi="Courier New" w:cs="Courier New"/>
          <w:sz w:val="20"/>
        </w:rPr>
        <w:t>│лестницы допускается устраивать деревянными.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ind w:firstLine="540"/>
        <w:jc w:val="both"/>
      </w:pPr>
      <w:r>
        <w:t>1.25*. В жилых зданиях секционного типа при общей площади квартир на этаже секции до 500 м2  включительно допускается предусматривать эвакуационный выход с этажа секции на одну лестничную клетку. При этом в каждой квартире, расположенной на высоте более 15 м, следует предусматривать аварийные выходы по п. 6.20* а), б) или в) СНиП 21-01-97*.</w:t>
      </w:r>
    </w:p>
    <w:p w:rsidR="00F400D5" w:rsidRDefault="00F400D5">
      <w:pPr>
        <w:pStyle w:val="normal0"/>
        <w:widowControl w:val="0"/>
        <w:ind w:firstLine="540"/>
        <w:jc w:val="both"/>
      </w:pPr>
      <w:r>
        <w:t>Для квартиры, расположенной на двух этажах (уровнях), допускается не предусматривать выход в лестничную клетку с каждого этажа при условии, что помещения квартиры расположены не выше 6-го этажа и этаж квартиры, не имеющий непосредственного выхода в лестничную клетку, обеспечен дополнительным выходом в соответствии с требованиями настоящего пункта.</w:t>
      </w:r>
    </w:p>
    <w:p w:rsidR="00F400D5" w:rsidRDefault="00F400D5">
      <w:pPr>
        <w:pStyle w:val="normal0"/>
        <w:widowControl w:val="0"/>
        <w:ind w:firstLine="540"/>
        <w:jc w:val="both"/>
      </w:pPr>
      <w:r>
        <w:t>1.26*. В жилых зданиях коридорного (галерейного) типа высотой до 28 м включительно при общей площади квартир на этаже 500 м2 и более общие коридоры (галереи) должны иметь выходы не менее чем на две обычные лестничные клетки 1-го типа. При общей площади менее 500 м2 допускается выход на одну обычную лестничную клетку 1-го типа. При этом в торцах коридора (галереи) следует предусматривать выходы на наружные лестницы 3-го типа.</w:t>
      </w:r>
    </w:p>
    <w:p w:rsidR="00F400D5" w:rsidRDefault="00F400D5">
      <w:pPr>
        <w:pStyle w:val="normal0"/>
        <w:widowControl w:val="0"/>
        <w:ind w:firstLine="540"/>
        <w:jc w:val="both"/>
      </w:pPr>
      <w:r>
        <w:t>При размещении обычной лестничной клетки в торце здания допускается при соблюдении требований табл. 2 устройство одной лестницы 3-го типа в противоположном торце коридора (галереи).</w:t>
      </w:r>
    </w:p>
    <w:p w:rsidR="00F400D5" w:rsidRDefault="00F400D5">
      <w:pPr>
        <w:pStyle w:val="normal0"/>
        <w:widowControl w:val="0"/>
        <w:ind w:firstLine="540"/>
        <w:jc w:val="both"/>
      </w:pPr>
      <w:r>
        <w:t>1.27*. В жилых зданиях для IV климатического района и IIIБ климатического подрайона высотой не более 28 м допускается устройство вместо лестничных клеток наружных открытых лестниц из негорючих материалов с пределом огнестойкости не менее 1 ч.</w:t>
      </w:r>
    </w:p>
    <w:p w:rsidR="00F400D5" w:rsidRDefault="00F400D5">
      <w:pPr>
        <w:pStyle w:val="normal0"/>
        <w:widowControl w:val="0"/>
        <w:ind w:firstLine="540"/>
        <w:jc w:val="both"/>
      </w:pPr>
      <w:r>
        <w:t>1.28. В I - III климатических районах при всех наружных входах в жилые здания следует предусматривать тамбуры глубиной не менее 1,2 м, в домах для престарелых и семей с инвалидами - глубиной не менее 1,5 м и шириной не менее 2,2 м. Двойные тамбуры при входе в жилые здания следует проектировать в зависимости от этажности и района строительства согласно табл. 4.</w:t>
      </w:r>
    </w:p>
    <w:p w:rsidR="00F400D5" w:rsidRDefault="00F400D5">
      <w:pPr>
        <w:pStyle w:val="normal0"/>
        <w:widowControl w:val="0"/>
        <w:jc w:val="both"/>
      </w:pPr>
    </w:p>
    <w:p w:rsidR="00F400D5" w:rsidRDefault="00F400D5">
      <w:pPr>
        <w:pStyle w:val="normal0"/>
        <w:widowControl w:val="0"/>
        <w:ind w:firstLine="540"/>
        <w:jc w:val="right"/>
      </w:pPr>
      <w:r>
        <w:t>Таблица 4</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Средняя температура наиболее   │  Двойной тамбур в зданиях  │</w:t>
      </w:r>
    </w:p>
    <w:p w:rsidR="00F400D5" w:rsidRDefault="00F400D5">
      <w:pPr>
        <w:pStyle w:val="normal0"/>
        <w:widowControl w:val="0"/>
        <w:jc w:val="both"/>
      </w:pPr>
      <w:r>
        <w:rPr>
          <w:rFonts w:ascii="Courier New" w:hAnsi="Courier New" w:cs="Courier New"/>
          <w:sz w:val="20"/>
        </w:rPr>
        <w:t>│        холодной пятидневки, °С     │      с числом этажей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│Минус 20 и выше                     │        16 и более          │</w:t>
      </w:r>
    </w:p>
    <w:p w:rsidR="00F400D5" w:rsidRDefault="00F400D5">
      <w:pPr>
        <w:pStyle w:val="normal0"/>
        <w:widowControl w:val="0"/>
        <w:jc w:val="both"/>
      </w:pPr>
      <w:r>
        <w:rPr>
          <w:rFonts w:ascii="Courier New" w:hAnsi="Courier New" w:cs="Courier New"/>
          <w:sz w:val="20"/>
        </w:rPr>
        <w:t>│Ниже минус 20 до минус 25 включ.    │        12 "   "            │</w:t>
      </w:r>
    </w:p>
    <w:p w:rsidR="00F400D5" w:rsidRDefault="00F400D5">
      <w:pPr>
        <w:pStyle w:val="normal0"/>
        <w:widowControl w:val="0"/>
        <w:jc w:val="both"/>
      </w:pPr>
      <w:r>
        <w:rPr>
          <w:rFonts w:ascii="Courier New" w:hAnsi="Courier New" w:cs="Courier New"/>
          <w:sz w:val="20"/>
        </w:rPr>
        <w:t>│ "     "   25 "    "   35   "       │        10 "   "            │</w:t>
      </w:r>
    </w:p>
    <w:p w:rsidR="00F400D5" w:rsidRDefault="00F400D5">
      <w:pPr>
        <w:pStyle w:val="normal0"/>
        <w:widowControl w:val="0"/>
        <w:jc w:val="both"/>
      </w:pPr>
      <w:r>
        <w:rPr>
          <w:rFonts w:ascii="Courier New" w:hAnsi="Courier New" w:cs="Courier New"/>
          <w:sz w:val="20"/>
        </w:rPr>
        <w:t>│ "     "   35 "    "   40   "       │         4 "   "            │</w:t>
      </w:r>
    </w:p>
    <w:p w:rsidR="00F400D5" w:rsidRDefault="00F400D5">
      <w:pPr>
        <w:pStyle w:val="normal0"/>
        <w:widowControl w:val="0"/>
        <w:jc w:val="both"/>
      </w:pPr>
      <w:r>
        <w:rPr>
          <w:rFonts w:ascii="Courier New" w:hAnsi="Courier New" w:cs="Courier New"/>
          <w:sz w:val="20"/>
        </w:rPr>
        <w:t>│Ниже минус 40                       │         1 "   "            │</w:t>
      </w:r>
    </w:p>
    <w:p w:rsidR="00F400D5" w:rsidRDefault="00F400D5">
      <w:pPr>
        <w:pStyle w:val="normal0"/>
        <w:widowControl w:val="0"/>
        <w:jc w:val="both"/>
      </w:pPr>
      <w:r>
        <w:rPr>
          <w:rFonts w:ascii="Courier New" w:hAnsi="Courier New" w:cs="Courier New"/>
          <w:sz w:val="20"/>
        </w:rPr>
        <w:t>│                                    │                            │</w:t>
      </w:r>
    </w:p>
    <w:p w:rsidR="00F400D5" w:rsidRDefault="00F400D5">
      <w:pPr>
        <w:pStyle w:val="normal0"/>
        <w:widowControl w:val="0"/>
        <w:jc w:val="both"/>
      </w:pPr>
      <w:r>
        <w:rPr>
          <w:rFonts w:ascii="Courier New" w:hAnsi="Courier New" w:cs="Courier New"/>
          <w:sz w:val="20"/>
        </w:rPr>
        <w:t>│    Примечание.   При   непосредственном   входе   в квартиру  в │</w:t>
      </w:r>
    </w:p>
    <w:p w:rsidR="00F400D5" w:rsidRDefault="00F400D5">
      <w:pPr>
        <w:pStyle w:val="normal0"/>
        <w:widowControl w:val="0"/>
        <w:jc w:val="both"/>
      </w:pPr>
      <w:r>
        <w:rPr>
          <w:rFonts w:ascii="Courier New" w:hAnsi="Courier New" w:cs="Courier New"/>
          <w:sz w:val="20"/>
        </w:rPr>
        <w:t>│одноквартирных   и   блокированных  домах двойной тамбур следует │</w:t>
      </w:r>
    </w:p>
    <w:p w:rsidR="00F400D5" w:rsidRDefault="00F400D5">
      <w:pPr>
        <w:pStyle w:val="normal0"/>
        <w:widowControl w:val="0"/>
        <w:jc w:val="both"/>
      </w:pPr>
      <w:r>
        <w:rPr>
          <w:rFonts w:ascii="Courier New" w:hAnsi="Courier New" w:cs="Courier New"/>
          <w:sz w:val="20"/>
        </w:rPr>
        <w:t>│проектировать при температуре наиболее холодной пятидневки минус │</w:t>
      </w:r>
    </w:p>
    <w:p w:rsidR="00F400D5" w:rsidRDefault="00F400D5">
      <w:pPr>
        <w:pStyle w:val="normal0"/>
        <w:widowControl w:val="0"/>
        <w:jc w:val="both"/>
      </w:pPr>
      <w:r>
        <w:rPr>
          <w:rFonts w:ascii="Courier New" w:hAnsi="Courier New" w:cs="Courier New"/>
          <w:sz w:val="20"/>
        </w:rPr>
        <w:t>│35 °С и ниже.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jc w:val="center"/>
      </w:pPr>
      <w:r>
        <w:t>Дополнительные требования к зданиям высотой более 28 м*</w:t>
      </w:r>
    </w:p>
    <w:p w:rsidR="00F400D5" w:rsidRDefault="00F400D5">
      <w:pPr>
        <w:pStyle w:val="normal0"/>
        <w:widowControl w:val="0"/>
        <w:jc w:val="both"/>
      </w:pPr>
    </w:p>
    <w:p w:rsidR="00F400D5" w:rsidRDefault="00F400D5">
      <w:pPr>
        <w:pStyle w:val="normal0"/>
        <w:widowControl w:val="0"/>
        <w:ind w:firstLine="540"/>
        <w:jc w:val="both"/>
      </w:pPr>
      <w:r>
        <w:t>1.29*. В жилых зданиях секционного типа высотой более 28 м при общей площади квартир на этаже до 500 м2  следует предусматривать выход на лестничную клетку типа H1. При этом для всех квартир и помещений общего пользования общежитий, расположенных на высоте более 15 м, следует предусматривать аварийные выходы по п. 6.20* а), б) или в) СНиП 21-01-97*.</w:t>
      </w:r>
    </w:p>
    <w:p w:rsidR="00F400D5" w:rsidRDefault="00F400D5">
      <w:pPr>
        <w:pStyle w:val="normal0"/>
        <w:widowControl w:val="0"/>
        <w:ind w:firstLine="540"/>
        <w:jc w:val="both"/>
      </w:pPr>
      <w:r>
        <w:t>В жилых зданиях коридорного типа высотой более 28 м при общей площади квартир на этаже до 500 м2 допускается предусматривать выход на одну незадымляемую лестничную клетку типа H1 при условии, что в торцах коридоров предусмотрены выходы на наружные лестницы 3-го типа, ведущие до отметки пола второго этажа. При размещении незадымляемой лестничной клетки в торце коридора допускается устройство одной лестницы 3-го типа в противоположном торце коридора.</w:t>
      </w:r>
    </w:p>
    <w:p w:rsidR="00F400D5" w:rsidRDefault="00F400D5">
      <w:pPr>
        <w:pStyle w:val="normal0"/>
        <w:widowControl w:val="0"/>
        <w:ind w:firstLine="540"/>
        <w:jc w:val="both"/>
      </w:pPr>
      <w:r>
        <w:t>В указанных зданиях при общей площади квартир на этаже более 500 м2 следует предусматривать не менее двух незадымляемых лестничных клеток; не менее 50% из них должны быть типа H1; незадымляемые лестничные клетки в пределах первого этажа должны иметь выходы непосредственно наружу.</w:t>
      </w:r>
    </w:p>
    <w:p w:rsidR="00F400D5" w:rsidRDefault="00F400D5">
      <w:pPr>
        <w:pStyle w:val="normal0"/>
        <w:widowControl w:val="0"/>
        <w:ind w:firstLine="540"/>
        <w:jc w:val="both"/>
      </w:pPr>
      <w:r>
        <w:t>1.30. Исключен.</w:t>
      </w:r>
    </w:p>
    <w:p w:rsidR="00F400D5" w:rsidRDefault="00F400D5">
      <w:pPr>
        <w:pStyle w:val="normal0"/>
        <w:widowControl w:val="0"/>
        <w:ind w:firstLine="540"/>
        <w:jc w:val="both"/>
      </w:pPr>
      <w:r>
        <w:t>1.31*. В секционных домах допускается устраивать выход наружу из незадымляемой лестничной клетки типа Н1 через вестибюль, отделенный от примыкающих коридоров противопожарными перегородками 1-го типа. При этом сообщение лестничной клетки с вестибюлем должно устраиваться аналогично другим этажам через воздушную зону. Допускается заполнение проема воздушной зоны на первом этаже металлической решеткой.</w:t>
      </w:r>
    </w:p>
    <w:p w:rsidR="00F400D5" w:rsidRDefault="00F400D5">
      <w:pPr>
        <w:pStyle w:val="normal0"/>
        <w:widowControl w:val="0"/>
        <w:ind w:firstLine="540"/>
        <w:jc w:val="both"/>
      </w:pPr>
      <w:r>
        <w:t>На пути от квартиры до лестничной клетки должно быть не менее двух (не считая дверей из квартиры) последовательно расположенных самозакрывающихся дверей.</w:t>
      </w:r>
    </w:p>
    <w:p w:rsidR="00F400D5" w:rsidRDefault="00F400D5">
      <w:pPr>
        <w:pStyle w:val="normal0"/>
        <w:widowControl w:val="0"/>
        <w:ind w:firstLine="540"/>
        <w:jc w:val="both"/>
      </w:pPr>
      <w:r>
        <w:t>1.32. Удаление дыма из поэтажных коридоров в зданиях с незадымляемыми лестничными клетками следует предусматривать через специальные шахты с принудительной вытяжкой и клапанами, устраиваемыми на каждом этаже из расчета одна шахта на 30 м длины коридора.</w:t>
      </w:r>
    </w:p>
    <w:p w:rsidR="00F400D5" w:rsidRDefault="00F400D5">
      <w:pPr>
        <w:pStyle w:val="normal0"/>
        <w:widowControl w:val="0"/>
        <w:ind w:firstLine="540"/>
        <w:jc w:val="both"/>
      </w:pPr>
      <w:r>
        <w:t>Для каждой шахты дымоудаления следует предусматривать автономный вентилятор. Шахты дымоудаления должны быть из негорючих материалов и иметь предел огнестойкости не менее 1 ч.</w:t>
      </w:r>
    </w:p>
    <w:p w:rsidR="00F400D5" w:rsidRDefault="00F400D5">
      <w:pPr>
        <w:pStyle w:val="normal0"/>
        <w:widowControl w:val="0"/>
        <w:ind w:firstLine="540"/>
        <w:jc w:val="both"/>
      </w:pPr>
      <w:r>
        <w:t>1.33*. В шахтах лифтов при пожаре следует обеспечивать подачу наружного воздуха из отдельного канала в верхнюю часть лифтовой шахты.</w:t>
      </w:r>
    </w:p>
    <w:p w:rsidR="00F400D5" w:rsidRDefault="00F400D5">
      <w:pPr>
        <w:pStyle w:val="normal0"/>
        <w:widowControl w:val="0"/>
        <w:ind w:firstLine="540"/>
        <w:jc w:val="both"/>
      </w:pPr>
      <w:r>
        <w:t>При этом избыточное давление в лифтовой шахте следует принимать по расчету согласно СНиП 2.04.05-91*.</w:t>
      </w:r>
    </w:p>
    <w:p w:rsidR="00F400D5" w:rsidRDefault="00F400D5">
      <w:pPr>
        <w:pStyle w:val="normal0"/>
        <w:widowControl w:val="0"/>
        <w:ind w:firstLine="540"/>
        <w:jc w:val="both"/>
      </w:pPr>
      <w:r>
        <w:t>1.34*.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 извещателей пожарной сигнализации, установленных в прихожих квартир, комнатах общежитий и помещениях культурно-бытового обслуживания, а также дистанционным от кнопок, устанавливаемых на каждом этаже в шкафах пожарных кранов.</w:t>
      </w:r>
    </w:p>
    <w:p w:rsidR="00F400D5" w:rsidRDefault="00F400D5">
      <w:pPr>
        <w:pStyle w:val="normal0"/>
        <w:widowControl w:val="0"/>
        <w:ind w:firstLine="540"/>
        <w:jc w:val="both"/>
      </w:pPr>
      <w:r>
        <w:t>1.34а*. Нормы настоящего подраздела (пп. 1.29, 1.31 - 1.34) не распространяются на существующие здания высотой до 28 м включительно, надстраиваемые одним (в том числе мансардным) этажом. При этом надстраиваемый этаж должен быть обеспечен аварийным выходом по п. 6.20* а), б) или в) СНиП 21-01-97*.</w:t>
      </w:r>
    </w:p>
    <w:p w:rsidR="00F400D5" w:rsidRDefault="00F400D5">
      <w:pPr>
        <w:pStyle w:val="normal0"/>
        <w:widowControl w:val="0"/>
        <w:jc w:val="both"/>
      </w:pPr>
    </w:p>
    <w:p w:rsidR="00F400D5" w:rsidRDefault="00F400D5">
      <w:pPr>
        <w:pStyle w:val="normal0"/>
        <w:widowControl w:val="0"/>
        <w:jc w:val="center"/>
      </w:pPr>
      <w:r>
        <w:t>Нежилые этажи</w:t>
      </w:r>
    </w:p>
    <w:p w:rsidR="00F400D5" w:rsidRDefault="00F400D5">
      <w:pPr>
        <w:pStyle w:val="normal0"/>
        <w:widowControl w:val="0"/>
        <w:jc w:val="both"/>
      </w:pPr>
    </w:p>
    <w:p w:rsidR="00F400D5" w:rsidRDefault="00F400D5">
      <w:pPr>
        <w:pStyle w:val="normal0"/>
        <w:widowControl w:val="0"/>
        <w:ind w:firstLine="540"/>
        <w:jc w:val="both"/>
      </w:pPr>
      <w:r>
        <w:t>1.35. Высоту помещений общественного назначения, размещаемых в жилых зданиях, допускается принимать равной высоте жилых помещений, кроме помещений, в которых по условиям размещения оборудования должна быть высота не менее 3 м.</w:t>
      </w:r>
    </w:p>
    <w:p w:rsidR="00F400D5" w:rsidRDefault="00F400D5">
      <w:pPr>
        <w:pStyle w:val="normal0"/>
        <w:widowControl w:val="0"/>
        <w:ind w:firstLine="540"/>
        <w:jc w:val="both"/>
      </w:pPr>
      <w:r>
        <w:t>1.36*. В первом, втором и цокольном этажах жилых зданий допускается размещать помещения для магазинов розничной торговли, общественного питания, бытового обслуживания, отделений связи общей площадью не более 700 м2, сбербанков, магазинов и киосков союзпечати, женских консультаций, раздаточных пунктов молочных кухонь, юридических консультаций и нотариальных контор, загсов, филиалов библиотек, выставочных залов, контор жилищно-эксплуатационных организаций, для физкультурно-оздоровительных занятий общей площадью до 150 м2, культурно-массовой работы с населением, а также помещения для групп кратковременного пребывания детей дошкольного возраста (кроме цокольного этажа), за исключением:</w:t>
      </w:r>
    </w:p>
    <w:p w:rsidR="00F400D5" w:rsidRDefault="00F400D5">
      <w:pPr>
        <w:pStyle w:val="normal0"/>
        <w:widowControl w:val="0"/>
        <w:ind w:firstLine="540"/>
        <w:jc w:val="both"/>
      </w:pPr>
      <w:r>
        <w:t>предприятий общественного питания с числом мест более 50 (кроме общежитий) и домовых кухонь производительностью более 500 обедов в день;</w:t>
      </w:r>
    </w:p>
    <w:p w:rsidR="00F400D5" w:rsidRDefault="00F400D5">
      <w:pPr>
        <w:pStyle w:val="normal0"/>
        <w:widowControl w:val="0"/>
        <w:ind w:firstLine="540"/>
        <w:jc w:val="both"/>
      </w:pPr>
      <w:r>
        <w:t>пунктов приема посуды, а также магазинов суммарной торговой площадью более 1000 м2;</w:t>
      </w:r>
    </w:p>
    <w:p w:rsidR="00F400D5" w:rsidRDefault="00F400D5">
      <w:pPr>
        <w:pStyle w:val="normal0"/>
        <w:widowControl w:val="0"/>
        <w:ind w:firstLine="540"/>
        <w:jc w:val="both"/>
      </w:pPr>
      <w: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F400D5" w:rsidRDefault="00F400D5">
      <w:pPr>
        <w:pStyle w:val="normal0"/>
        <w:widowControl w:val="0"/>
        <w:ind w:firstLine="540"/>
        <w:jc w:val="both"/>
      </w:pPr>
      <w: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м2);</w:t>
      </w:r>
    </w:p>
    <w:p w:rsidR="00F400D5" w:rsidRDefault="00F400D5">
      <w:pPr>
        <w:pStyle w:val="normal0"/>
        <w:widowControl w:val="0"/>
        <w:ind w:firstLine="540"/>
        <w:jc w:val="both"/>
      </w:pPr>
      <w:r>
        <w:t>мастерских ремонта бытовых машин и приборов, ремонта обуви нормируемой площадью свыше 100 м2;</w:t>
      </w:r>
    </w:p>
    <w:p w:rsidR="00F400D5" w:rsidRDefault="00F400D5">
      <w:pPr>
        <w:pStyle w:val="normal0"/>
        <w:widowControl w:val="0"/>
        <w:ind w:firstLine="540"/>
        <w:jc w:val="both"/>
      </w:pPr>
      <w:r>
        <w:t>бань, саун, прачечных и химчисток (кроме приемных пунктов и прачечных самообслуживания производительностью до 75 кг белья в смену);</w:t>
      </w:r>
    </w:p>
    <w:p w:rsidR="00F400D5" w:rsidRDefault="00F400D5">
      <w:pPr>
        <w:pStyle w:val="normal0"/>
        <w:widowControl w:val="0"/>
        <w:ind w:firstLine="540"/>
        <w:jc w:val="both"/>
      </w:pPr>
      <w:r>
        <w:t>автоматических телефонных станций, предназначенных для телефонизации жилых зданий общей площадью более 100 м2;</w:t>
      </w:r>
    </w:p>
    <w:p w:rsidR="00F400D5" w:rsidRDefault="00F400D5">
      <w:pPr>
        <w:pStyle w:val="normal0"/>
        <w:widowControl w:val="0"/>
        <w:ind w:firstLine="540"/>
        <w:jc w:val="both"/>
      </w:pPr>
      <w:r>
        <w:t>общественных уборных;</w:t>
      </w:r>
    </w:p>
    <w:p w:rsidR="00F400D5" w:rsidRDefault="00F400D5">
      <w:pPr>
        <w:pStyle w:val="normal0"/>
        <w:widowControl w:val="0"/>
        <w:ind w:firstLine="540"/>
        <w:jc w:val="both"/>
      </w:pPr>
      <w:r>
        <w:t>похоронных бюро.</w:t>
      </w:r>
    </w:p>
    <w:p w:rsidR="00F400D5" w:rsidRDefault="00F400D5">
      <w:pPr>
        <w:pStyle w:val="normal0"/>
        <w:widowControl w:val="0"/>
        <w:ind w:firstLine="540"/>
        <w:jc w:val="both"/>
      </w:pPr>
      <w:r>
        <w:t>На верхнем этаже допускается размещение творческих мастерских художников и архитекторов, при этом сообщение этажа с лестничной клеткой следует предусматривать через тамбур.</w:t>
      </w:r>
    </w:p>
    <w:p w:rsidR="00F400D5" w:rsidRDefault="00F400D5">
      <w:pPr>
        <w:pStyle w:val="normal0"/>
        <w:widowControl w:val="0"/>
        <w:ind w:firstLine="540"/>
        <w:jc w:val="both"/>
      </w:pPr>
      <w:r>
        <w:t>В надстраиваемом мансардном этаже зданий II степени огнестойкости общей высотой не более 28 м допускается размещать помещения конторского типа по согласованию с местными органами власти с учетом выполнения требований п. 1.38.</w:t>
      </w:r>
    </w:p>
    <w:p w:rsidR="00F400D5" w:rsidRDefault="00F400D5">
      <w:pPr>
        <w:pStyle w:val="normal0"/>
        <w:widowControl w:val="0"/>
        <w:ind w:firstLine="540"/>
        <w:jc w:val="both"/>
      </w:pPr>
      <w:r>
        <w:t>1.37*. В подвальных и цокольных этажах жилых домов допускается устройство встроенных и встроенно-пристроенных стоянок для автомашин и мотоциклов с соблюдением требований ВСН 01-89.</w:t>
      </w:r>
    </w:p>
    <w:p w:rsidR="00F400D5" w:rsidRDefault="00F400D5">
      <w:pPr>
        <w:pStyle w:val="normal0"/>
        <w:widowControl w:val="0"/>
        <w:ind w:firstLine="540"/>
        <w:jc w:val="both"/>
      </w:pPr>
      <w:r>
        <w:t>1.38*. Помещения общественного назначения, кроме помещений общественного назначения общежитий и домов для престарелых и семей с инвалидами, должны иметь входы и эвакуационные выходы, изолированные от жилой части здания.</w:t>
      </w:r>
    </w:p>
    <w:p w:rsidR="00F400D5" w:rsidRDefault="00F400D5">
      <w:pPr>
        <w:pStyle w:val="normal0"/>
        <w:widowControl w:val="0"/>
        <w:ind w:firstLine="540"/>
        <w:jc w:val="both"/>
      </w:pPr>
      <w:r>
        <w:t>При размещении помещений конторского типа в надстраиваемом мансардном этаже допускается принимать в качестве второго эвакуационного выхода лестничные клетки жилой части здания, при этом сообщение 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F400D5" w:rsidRDefault="00F400D5">
      <w:pPr>
        <w:pStyle w:val="normal0"/>
        <w:widowControl w:val="0"/>
        <w:ind w:firstLine="540"/>
        <w:jc w:val="both"/>
      </w:pPr>
      <w:r>
        <w:t>Загрузка их со стороны двора жилого дома, где расположены окна и входы в квартиры, не допускается.</w:t>
      </w:r>
    </w:p>
    <w:p w:rsidR="00F400D5" w:rsidRDefault="00F400D5">
      <w:pPr>
        <w:pStyle w:val="normal0"/>
        <w:widowControl w:val="0"/>
        <w:ind w:firstLine="540"/>
        <w:jc w:val="both"/>
      </w:pPr>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при наличии специальных загрузочных помещений.</w:t>
      </w:r>
    </w:p>
    <w:p w:rsidR="00F400D5" w:rsidRDefault="00F400D5">
      <w:pPr>
        <w:pStyle w:val="normal0"/>
        <w:widowControl w:val="0"/>
        <w:ind w:firstLine="540"/>
        <w:jc w:val="both"/>
      </w:pPr>
      <w:r>
        <w:t>Допускается не проектировать указанные загрузочные помещения при площади встроенных общественных помещений до 150 м2.</w:t>
      </w:r>
    </w:p>
    <w:p w:rsidR="00F400D5" w:rsidRDefault="00F400D5">
      <w:pPr>
        <w:pStyle w:val="normal0"/>
        <w:widowControl w:val="0"/>
        <w:ind w:firstLine="540"/>
        <w:jc w:val="both"/>
      </w:pPr>
      <w:r>
        <w:t>1.39*. Несущие конструкции покрытия встроенно-пристроенной части должны иметь предел огнестойкости не менее R45 и класс пожарной опасности К0. При наличии в жилом доме окон, ориентированных на встроенно-пристроенную часть здания, уровень кровли не должен превышать отметки пола вышерасположенных жилых помещений основной части здания. Утеплитель в покрытии должен быть негорючим. Покрытие должно иметь защитный слой, предохраняющий от солнечного перегрева.</w:t>
      </w:r>
    </w:p>
    <w:p w:rsidR="00F400D5" w:rsidRDefault="00F400D5">
      <w:pPr>
        <w:pStyle w:val="normal0"/>
        <w:widowControl w:val="0"/>
        <w:ind w:firstLine="540"/>
        <w:jc w:val="both"/>
      </w:pPr>
      <w:r>
        <w:t>1.40. Инженерные коммуникации помещений общественного назначения, проходящие через жилую часть, или жилой части, проходящие через встроенные помещения (кроме водопровода и отопления из металлических труб), должны быть проложены в самостоятельных шахтах, огражденных противопожарными перегородками, за исключением помещений, перечисленных в п. 3.7.</w:t>
      </w:r>
    </w:p>
    <w:p w:rsidR="00F400D5" w:rsidRDefault="00F400D5">
      <w:pPr>
        <w:pStyle w:val="normal0"/>
        <w:widowControl w:val="0"/>
        <w:ind w:firstLine="540"/>
        <w:jc w:val="both"/>
      </w:pPr>
      <w:r>
        <w:t>1.41. Высота подвальных и цокольных помещений, а также технических подполий от уровня пола до низа плиты перекрытия должна быть не менее 1,8 м, при размещении в них стоянок для автомашин и мотоциклов, принадлежащих гражданам, - не менее 2 м, общественных помещений - согласно п. 1.1, индивидуальных тепловых пунктов - не менее 2,2 м.</w:t>
      </w:r>
    </w:p>
    <w:p w:rsidR="00F400D5" w:rsidRDefault="00F400D5">
      <w:pPr>
        <w:pStyle w:val="normal0"/>
        <w:widowControl w:val="0"/>
        <w:ind w:firstLine="540"/>
        <w:jc w:val="both"/>
      </w:pPr>
      <w:r>
        <w:t>1.42. Высота технических этажей определяется в каждом отдельном случае в зависимости от вида оборудования и коммуникаций, располагаемых в объеме технического этажа, с учетом условий их эксплуатации.</w:t>
      </w:r>
    </w:p>
    <w:p w:rsidR="00F400D5" w:rsidRDefault="00F400D5">
      <w:pPr>
        <w:pStyle w:val="normal0"/>
        <w:widowControl w:val="0"/>
        <w:ind w:firstLine="540"/>
        <w:jc w:val="both"/>
      </w:pPr>
      <w:r>
        <w:t>На чердаках, включая технические, должен предусматриваться сквозной проход вдоль здания высотой не менее 1,6 м, шириной не менее 1,2 м; на отдельных участках протяженностью не более 2 м допускается уменьшать высоту прохода до 1,2 м, а ширину - до 0,9 м. В технических подпольях, подвальных и цокольных этажах должен быть предусмотрен сквозной проход вдоль здания высотой не менее 1,8 м (в чистоте); на отдельных участках протяженностью не более 1 м допускается уменьшать высоту прохода до 1,6 м (в чистоте).</w:t>
      </w:r>
    </w:p>
    <w:p w:rsidR="00F400D5" w:rsidRDefault="00F400D5">
      <w:pPr>
        <w:pStyle w:val="normal0"/>
        <w:widowControl w:val="0"/>
        <w:ind w:firstLine="540"/>
        <w:jc w:val="both"/>
      </w:pPr>
      <w:r>
        <w:t>В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F400D5" w:rsidRDefault="00F400D5">
      <w:pPr>
        <w:pStyle w:val="normal0"/>
        <w:widowControl w:val="0"/>
        <w:ind w:firstLine="540"/>
        <w:jc w:val="both"/>
      </w:pPr>
      <w:r>
        <w:t>Высота помещений технического подполья не должна превышать 2 м.</w:t>
      </w:r>
    </w:p>
    <w:p w:rsidR="00F400D5" w:rsidRDefault="00F400D5">
      <w:pPr>
        <w:pStyle w:val="normal0"/>
        <w:widowControl w:val="0"/>
        <w:ind w:firstLine="540"/>
        <w:jc w:val="both"/>
      </w:pPr>
      <w:r>
        <w:t>1.43. Размещение жилых помещений в подвальных и цокольных этажах жилых зданий не допускается.</w:t>
      </w:r>
    </w:p>
    <w:p w:rsidR="00F400D5" w:rsidRDefault="00F400D5">
      <w:pPr>
        <w:pStyle w:val="normal0"/>
        <w:widowControl w:val="0"/>
        <w:ind w:firstLine="540"/>
        <w:jc w:val="both"/>
      </w:pPr>
      <w:r>
        <w:t>1.44. В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II-11-77*.</w:t>
      </w:r>
    </w:p>
    <w:p w:rsidR="00F400D5" w:rsidRDefault="00F400D5">
      <w:pPr>
        <w:pStyle w:val="normal0"/>
        <w:widowControl w:val="0"/>
        <w:ind w:firstLine="540"/>
        <w:jc w:val="both"/>
      </w:pPr>
      <w:r>
        <w:t>1.45*. В зданиях высотой три этажа и более выходы наружу из подвальных, цокольных этажей и технического подполья не должны сообщаться с лестничными клетками жилой части здания и должны располагаться не реже чем через 100 м. Выходы наружу из технического подполья следует устраивать в соответствии с п. 6.21 СНиП 21-01-97*. Выходы из подвалов и цокольных этажей следует предусматривать непосредственно наружу. В зданиях до пяти этажей включительно эти выходы допускается устраивать через лестничную клетку жилой части обособленными, отделенными в пределах первого этажа от выхода из жилой части противопожарными перегородками 1-го типа.</w:t>
      </w:r>
    </w:p>
    <w:p w:rsidR="00F400D5" w:rsidRDefault="00F400D5">
      <w:pPr>
        <w:pStyle w:val="normal0"/>
        <w:widowControl w:val="0"/>
        <w:ind w:firstLine="540"/>
        <w:jc w:val="both"/>
      </w:pPr>
      <w:r>
        <w:t>Технические, подвальные, цокольные этажи и чердаки следует разделять противопожарными перегородками 1-го типа на отсеки площадью не более 500 м2 в несекционных жилых домах, а в секционных - по секциям. Эвакуационные выходы из подвальных и цокольных этажей следует предусматривать в соответствии с п. 6.12* СНиП 21-01-97*. В каждом отсеке или секции подвальных и цокольных этажей должно быть не менее двух окон (люков) размером не менее 0,9 х 1,2 м. Выход на чердак должен предусматриваться из каждой лестничной клетки. Из каждой секции чердака должен быть предусмотрен выход на кровлю по п. 8.4 СНиП 21-01-97*. В технических этажах и чердаках двери в противопожарных перегородках могут выполняться из материалов групп горючести Г1 и Г2.</w:t>
      </w:r>
    </w:p>
    <w:p w:rsidR="00F400D5" w:rsidRDefault="00F400D5">
      <w:pPr>
        <w:pStyle w:val="normal0"/>
        <w:widowControl w:val="0"/>
        <w:ind w:firstLine="540"/>
        <w:jc w:val="both"/>
      </w:pPr>
      <w:r>
        <w:t>Из технических этажей, расположенных в средней части здания, и технических чердаков следует предусматривать два выхода, выполненные в соответствии с указаниями п. 6.21 СНиП 21-01-97*. Входы в указанные этажи допускается осуществлять через общие лестничные клетки.</w:t>
      </w:r>
    </w:p>
    <w:p w:rsidR="00F400D5" w:rsidRDefault="00F400D5">
      <w:pPr>
        <w:pStyle w:val="normal0"/>
        <w:widowControl w:val="0"/>
        <w:ind w:firstLine="540"/>
        <w:jc w:val="both"/>
      </w:pPr>
      <w:r>
        <w:t>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ненормируемыми пределами огнестойкости и классами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F400D5" w:rsidRDefault="00F400D5">
      <w:pPr>
        <w:pStyle w:val="normal0"/>
        <w:widowControl w:val="0"/>
        <w:ind w:firstLine="540"/>
        <w:jc w:val="both"/>
      </w:pPr>
      <w:r>
        <w:t>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w:t>
      </w:r>
    </w:p>
    <w:p w:rsidR="00F400D5" w:rsidRDefault="00F400D5">
      <w:pPr>
        <w:pStyle w:val="normal0"/>
        <w:widowControl w:val="0"/>
        <w:ind w:firstLine="540"/>
        <w:jc w:val="both"/>
      </w:pPr>
      <w:r>
        <w:t>1.46*. Помещения общественного назначения, расположенные в жилых зданиях, кроме одноквартирных и блокированных домов,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F400D5" w:rsidRDefault="00F400D5">
      <w:pPr>
        <w:pStyle w:val="normal0"/>
        <w:widowControl w:val="0"/>
        <w:ind w:firstLine="540"/>
        <w:jc w:val="both"/>
      </w:pPr>
      <w:r>
        <w:t>1.47. В каждой перегородке и внутренней стене технического подполья, за исключением противопожарных преград, необходимо предусматривать под потолком отверстия площадью не менее 0,02 м2 в каждой.</w:t>
      </w:r>
    </w:p>
    <w:p w:rsidR="00F400D5" w:rsidRDefault="00F400D5">
      <w:pPr>
        <w:pStyle w:val="normal0"/>
        <w:widowControl w:val="0"/>
        <w:ind w:firstLine="540"/>
        <w:jc w:val="both"/>
      </w:pPr>
      <w:r>
        <w:t>В наружных стенах подвалов и технических подполий, не имеющих вытяжной вентиляции, следует предусматривать продухи общей площадью не менее 1/400 площади пола технического подполья, подвала, равномерно расположенные по периметру наружных стен. Площадь одного продуха должна быть не менее 0,05 м2.</w:t>
      </w:r>
    </w:p>
    <w:p w:rsidR="00F400D5" w:rsidRDefault="00F400D5">
      <w:pPr>
        <w:pStyle w:val="normal0"/>
        <w:widowControl w:val="0"/>
        <w:ind w:firstLine="540"/>
        <w:jc w:val="both"/>
      </w:pPr>
      <w:r>
        <w:t>1.48. Для вентиляции холодного чердака следует предусматривать в наружных стенах с каждой стороны здания отверстия суммарной площадью не менее 1/500, а в III и IV климатических районах - не менее 1/50 площади чердачного перекрытия.</w:t>
      </w:r>
    </w:p>
    <w:p w:rsidR="00F400D5" w:rsidRDefault="00F400D5">
      <w:pPr>
        <w:pStyle w:val="normal0"/>
        <w:widowControl w:val="0"/>
        <w:ind w:firstLine="540"/>
        <w:jc w:val="both"/>
      </w:pPr>
      <w:r>
        <w:t>1.49*. Крыши следует проектировать, как правило, с организованным водостоком. Допускается предусматривать неорганизованный водосток с крыш 1 - 2-этажных зданий при условии устройства козырьков над входами.</w:t>
      </w:r>
    </w:p>
    <w:p w:rsidR="00F400D5" w:rsidRDefault="00F400D5">
      <w:pPr>
        <w:pStyle w:val="normal0"/>
        <w:widowControl w:val="0"/>
        <w:jc w:val="both"/>
      </w:pPr>
    </w:p>
    <w:p w:rsidR="00F400D5" w:rsidRDefault="00F400D5">
      <w:pPr>
        <w:pStyle w:val="normal0"/>
        <w:widowControl w:val="0"/>
        <w:jc w:val="center"/>
      </w:pPr>
      <w:r>
        <w:t>Лифты</w:t>
      </w:r>
    </w:p>
    <w:p w:rsidR="00F400D5" w:rsidRDefault="00F400D5">
      <w:pPr>
        <w:pStyle w:val="normal0"/>
        <w:widowControl w:val="0"/>
        <w:jc w:val="both"/>
      </w:pPr>
    </w:p>
    <w:p w:rsidR="00F400D5" w:rsidRDefault="00F400D5">
      <w:pPr>
        <w:pStyle w:val="normal0"/>
        <w:widowControl w:val="0"/>
        <w:ind w:firstLine="540"/>
        <w:jc w:val="both"/>
      </w:pPr>
      <w:r>
        <w:t>1.50.* В жилых зданиях с отметкой пола верхнего этажа от уровня планировочной отметки земли 14 м и более следует предусматривать лифты. В IА, IБ, IГ, IД и IVА климатических подрайонах и местностях, расположенных на высоте 1000 м и более над уровнем моря, лифты следует предусматривать в зданиях с отметкой пола верхнего этажа 12 м и более.</w:t>
      </w:r>
    </w:p>
    <w:p w:rsidR="00F400D5" w:rsidRDefault="00F400D5">
      <w:pPr>
        <w:pStyle w:val="normal0"/>
        <w:widowControl w:val="0"/>
        <w:ind w:firstLine="540"/>
        <w:jc w:val="both"/>
      </w:pPr>
      <w:r>
        <w:t>Для зданий, подлежащих строительству до 2000 г. в IА, IБ, IГ, IД и IVА климатических подрайонах, допускается не предусматривать устройство лифтов при отметке пола верхнего этажа 13,5 м и менее от планировочной отметки земли.</w:t>
      </w:r>
    </w:p>
    <w:p w:rsidR="00F400D5" w:rsidRDefault="00F400D5">
      <w:pPr>
        <w:pStyle w:val="normal0"/>
        <w:widowControl w:val="0"/>
        <w:ind w:firstLine="540"/>
        <w:jc w:val="both"/>
      </w:pPr>
      <w:r>
        <w:t>В жилых домах для престарелых и семей с инвалидами с отметкой пола верхнего этажа соответственно 8 м и более и 5 м и более следует предусматривать лифты.</w:t>
      </w:r>
    </w:p>
    <w:p w:rsidR="00F400D5" w:rsidRDefault="00F400D5">
      <w:pPr>
        <w:pStyle w:val="normal0"/>
        <w:widowControl w:val="0"/>
        <w:ind w:firstLine="540"/>
        <w:jc w:val="both"/>
      </w:pPr>
      <w:r>
        <w:t>Необходимое число лифтов, их грузоподъемность и скорость в жилых зданиях различной этажности следует принимать в соответствии с обязательным Приложением 3.</w:t>
      </w:r>
    </w:p>
    <w:p w:rsidR="00F400D5" w:rsidRDefault="00F400D5">
      <w:pPr>
        <w:pStyle w:val="normal0"/>
        <w:widowControl w:val="0"/>
        <w:ind w:firstLine="540"/>
        <w:jc w:val="both"/>
      </w:pPr>
      <w:r>
        <w:t>Допускается не предусматривать лифты при надстройке 5-этажных жилых зданий мансардным этажом при отметке надстраиваемого этажа не более 16 м.</w:t>
      </w:r>
    </w:p>
    <w:p w:rsidR="00F400D5" w:rsidRDefault="00F400D5">
      <w:pPr>
        <w:pStyle w:val="normal0"/>
        <w:widowControl w:val="0"/>
        <w:ind w:firstLine="540"/>
        <w:jc w:val="both"/>
      </w:pPr>
      <w:r>
        <w:t>1.51. Ширина площадки перед лифтом должна быть, м, не менее: для пассажирских лифтов грузоподъемностью 400 кг - 1,2; 630 кг с кабиной шириной 2100 и глубиной 1100 мм - 1,6; с кабиной шириной 1100 и глубиной 2100 мм - 2,1. Машинное помещение лифтов не допускается располагать непосредственно над жилыми комнатами, а также смежно с ними. Шахты лифтов не должны быть размещены смежно с жилыми комнатами.</w:t>
      </w:r>
    </w:p>
    <w:p w:rsidR="00F400D5" w:rsidRDefault="00F400D5">
      <w:pPr>
        <w:pStyle w:val="normal0"/>
        <w:widowControl w:val="0"/>
        <w:jc w:val="both"/>
      </w:pPr>
    </w:p>
    <w:p w:rsidR="00F400D5" w:rsidRDefault="00F400D5">
      <w:pPr>
        <w:pStyle w:val="normal0"/>
        <w:widowControl w:val="0"/>
        <w:jc w:val="center"/>
      </w:pPr>
      <w:r>
        <w:t>Мусороудаление</w:t>
      </w:r>
    </w:p>
    <w:p w:rsidR="00F400D5" w:rsidRDefault="00F400D5">
      <w:pPr>
        <w:pStyle w:val="normal0"/>
        <w:widowControl w:val="0"/>
        <w:jc w:val="both"/>
      </w:pPr>
    </w:p>
    <w:p w:rsidR="00F400D5" w:rsidRDefault="00F400D5">
      <w:pPr>
        <w:pStyle w:val="normal0"/>
        <w:widowControl w:val="0"/>
        <w:ind w:firstLine="540"/>
        <w:jc w:val="both"/>
      </w:pPr>
      <w:r>
        <w:t>1.52*. Мусоропроводы следует предусматривать:</w:t>
      </w:r>
    </w:p>
    <w:p w:rsidR="00F400D5" w:rsidRDefault="00F400D5">
      <w:pPr>
        <w:pStyle w:val="normal0"/>
        <w:widowControl w:val="0"/>
        <w:ind w:firstLine="540"/>
        <w:jc w:val="both"/>
      </w:pPr>
      <w:r>
        <w:t>в жилых зданиях с отметкой пола верхнего этажа от уровня планировочной отметки земли 11,2 м и более, а в жилых домах для престарелых и семей с инвалидами соответственно 8 м и более и 3 м и более.</w:t>
      </w:r>
    </w:p>
    <w:p w:rsidR="00F400D5" w:rsidRDefault="00F400D5">
      <w:pPr>
        <w:pStyle w:val="normal0"/>
        <w:widowControl w:val="0"/>
        <w:ind w:firstLine="540"/>
        <w:jc w:val="both"/>
      </w:pPr>
      <w:r>
        <w:t>Расстояние от двери квартиры или комнаты общежития до ближайшего загрузочного клапана мусоропровода не должно превышать 25 м.</w:t>
      </w:r>
    </w:p>
    <w:p w:rsidR="00F400D5" w:rsidRDefault="00F400D5">
      <w:pPr>
        <w:pStyle w:val="normal0"/>
        <w:widowControl w:val="0"/>
        <w:ind w:firstLine="540"/>
        <w:jc w:val="both"/>
      </w:pPr>
      <w:r>
        <w:t>Имеющуюся систему мусороудаления допускается сохранять при надстройке зданий мансардным этажом.</w:t>
      </w:r>
    </w:p>
    <w:p w:rsidR="00F400D5" w:rsidRDefault="00F400D5">
      <w:pPr>
        <w:pStyle w:val="normal0"/>
        <w:widowControl w:val="0"/>
        <w:ind w:firstLine="540"/>
        <w:jc w:val="both"/>
      </w:pPr>
      <w:r>
        <w:t>1.53. Ствол мусоропровода должен быть воздухонепроницаемым, звукоизолированным от строительных конструкций и не должен примыкать к жилым помещениям.</w:t>
      </w:r>
    </w:p>
    <w:p w:rsidR="00F400D5" w:rsidRDefault="00F400D5">
      <w:pPr>
        <w:pStyle w:val="normal0"/>
        <w:widowControl w:val="0"/>
        <w:ind w:firstLine="540"/>
        <w:jc w:val="both"/>
      </w:pPr>
      <w:r>
        <w:t>1.54*. Мусоросборную камеру следует размещать непосредственно под стволом мусоропровода с подводкой к ней горячей и холодной воды. Мусоросборную камеру не допускается располагать под жилыми комнатами или смежно с ними. Высота камеры в свету должна быть не менее 1,95 м.</w:t>
      </w:r>
    </w:p>
    <w:p w:rsidR="00F400D5" w:rsidRDefault="00F400D5">
      <w:pPr>
        <w:pStyle w:val="normal0"/>
        <w:widowControl w:val="0"/>
        <w:ind w:firstLine="540"/>
        <w:jc w:val="both"/>
      </w:pPr>
      <w:r>
        <w:t>Мусоросборная камера должна иметь самостоятельный вход с открывающейся наружу дверью, изолированный от входа в здание глухой стеной (экраном), и выделяться противопожарными перегородками и перекрытием с пределами огнестойкости не менее REI 60 и классом пожарной опасности К0.</w:t>
      </w:r>
    </w:p>
    <w:p w:rsidR="00F400D5" w:rsidRDefault="00F400D5">
      <w:pPr>
        <w:pStyle w:val="normal0"/>
        <w:widowControl w:val="0"/>
        <w:jc w:val="both"/>
      </w:pPr>
    </w:p>
    <w:p w:rsidR="00F400D5" w:rsidRDefault="00F400D5">
      <w:pPr>
        <w:pStyle w:val="normal0"/>
        <w:widowControl w:val="0"/>
        <w:jc w:val="center"/>
      </w:pPr>
      <w:r>
        <w:t>2. ТРЕБОВАНИЯ К ОСНОВНЫМ ЭЛЕМЕНТАМ ЖИЛЫХ ЗДАНИЙ</w:t>
      </w:r>
    </w:p>
    <w:p w:rsidR="00F400D5" w:rsidRDefault="00F400D5">
      <w:pPr>
        <w:pStyle w:val="normal0"/>
        <w:widowControl w:val="0"/>
        <w:ind w:firstLine="540"/>
        <w:jc w:val="center"/>
      </w:pPr>
    </w:p>
    <w:p w:rsidR="00F400D5" w:rsidRDefault="00F400D5">
      <w:pPr>
        <w:pStyle w:val="normal0"/>
        <w:widowControl w:val="0"/>
        <w:jc w:val="center"/>
      </w:pPr>
      <w:r>
        <w:t>Квартиры и жилые ячейки общежитий</w:t>
      </w:r>
    </w:p>
    <w:p w:rsidR="00F400D5" w:rsidRDefault="00F400D5">
      <w:pPr>
        <w:pStyle w:val="normal0"/>
        <w:widowControl w:val="0"/>
        <w:jc w:val="both"/>
      </w:pPr>
    </w:p>
    <w:p w:rsidR="00F400D5" w:rsidRDefault="00F400D5">
      <w:pPr>
        <w:pStyle w:val="normal0"/>
        <w:widowControl w:val="0"/>
        <w:ind w:firstLine="540"/>
        <w:jc w:val="both"/>
      </w:pPr>
      <w:r>
        <w:t>2.1. Квартиры в жилых зданиях следует проектировать исходя из условия заселения их одной семьей.</w:t>
      </w:r>
    </w:p>
    <w:p w:rsidR="00F400D5" w:rsidRDefault="00F400D5">
      <w:pPr>
        <w:pStyle w:val="normal0"/>
        <w:widowControl w:val="0"/>
        <w:ind w:firstLine="540"/>
        <w:jc w:val="both"/>
      </w:pPr>
      <w:r>
        <w:t>2.2*. В квартирах следует предусматривать жилые комнаты и подсобные помещения: кухню, переднюю, ванную или душевую, уборную, кладовую (или хозяйственные встроенные шкафы). Допускается устройство помещения для хозяйственных работ, холодной кладовой (или шкафов), вентилируемого сушильного шкафа для верхней одежды и обуви.</w:t>
      </w:r>
    </w:p>
    <w:p w:rsidR="00F400D5" w:rsidRDefault="00F400D5">
      <w:pPr>
        <w:pStyle w:val="normal0"/>
        <w:widowControl w:val="0"/>
        <w:ind w:firstLine="540"/>
        <w:jc w:val="both"/>
      </w:pPr>
      <w:r>
        <w:t>Устройство балконов, лоджий, террас допускается в III и IV климатических районах, а при отсутствии неблагоприятных условий также в I и II климатических районах.</w:t>
      </w:r>
    </w:p>
    <w:p w:rsidR="00F400D5" w:rsidRDefault="00F400D5">
      <w:pPr>
        <w:pStyle w:val="normal0"/>
        <w:widowControl w:val="0"/>
        <w:ind w:firstLine="540"/>
        <w:jc w:val="both"/>
      </w:pPr>
      <w:r>
        <w:t>При наличии неблагоприятных условий лоджии допускается предусматривать только для обеспечения квартир аварийным выходом.</w:t>
      </w:r>
    </w:p>
    <w:p w:rsidR="00F400D5" w:rsidRDefault="00F400D5">
      <w:pPr>
        <w:pStyle w:val="normal0"/>
        <w:widowControl w:val="0"/>
        <w:ind w:firstLine="540"/>
        <w:jc w:val="both"/>
      </w:pPr>
      <w:r>
        <w:t>В сельских жилых домах устройство веранд и террас разрешается во всех климатических районах.</w:t>
      </w:r>
    </w:p>
    <w:p w:rsidR="00F400D5" w:rsidRDefault="00F400D5">
      <w:pPr>
        <w:pStyle w:val="normal0"/>
        <w:widowControl w:val="0"/>
        <w:ind w:firstLine="540"/>
        <w:jc w:val="both"/>
      </w:pPr>
      <w:r>
        <w:t>В квартирах для престарелых и семей с инвалидами устройство лоджий или балконов обязательно. Глубина их в квартирах для семей с инвалидами должна быть не менее 1,4 м.</w:t>
      </w:r>
    </w:p>
    <w:p w:rsidR="00F400D5" w:rsidRDefault="00F400D5">
      <w:pPr>
        <w:pStyle w:val="normal0"/>
        <w:widowControl w:val="0"/>
        <w:ind w:firstLine="540"/>
        <w:jc w:val="both"/>
      </w:pPr>
      <w:r>
        <w:t>2.3*. Типы квартир по числу комнат и их площади (без учета площади балконов, террас, веранд, лоджий, холодных кладовых и приквартирных тамбуров) в домах жилищного фонда социального назначения рекомендуется принимать согласно табл. 5.</w:t>
      </w:r>
    </w:p>
    <w:p w:rsidR="00F400D5" w:rsidRDefault="00F400D5">
      <w:pPr>
        <w:pStyle w:val="normal0"/>
        <w:widowControl w:val="0"/>
        <w:jc w:val="both"/>
      </w:pPr>
    </w:p>
    <w:p w:rsidR="00F400D5" w:rsidRDefault="00F400D5">
      <w:pPr>
        <w:pStyle w:val="normal0"/>
        <w:widowControl w:val="0"/>
        <w:ind w:firstLine="540"/>
        <w:jc w:val="right"/>
      </w:pPr>
      <w:r>
        <w:t>Таблица 5</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Тип     │   Верхние пределы площади квартир (больших и     │</w:t>
      </w:r>
    </w:p>
    <w:p w:rsidR="00F400D5" w:rsidRDefault="00F400D5">
      <w:pPr>
        <w:pStyle w:val="normal0"/>
        <w:widowControl w:val="0"/>
        <w:jc w:val="both"/>
      </w:pPr>
      <w:r>
        <w:rPr>
          <w:rFonts w:ascii="Courier New" w:hAnsi="Courier New" w:cs="Courier New"/>
          <w:sz w:val="20"/>
        </w:rPr>
        <w:t>│   поселения  │    малых), м2, с числом комнат (типы квартир)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   1    │   2   │   3     │   4   │   5   │  6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А  │ Б │ А │ Б │ А  │ Б  │ А │ Б │ А │ Б │ А │ Б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│Город, поселок│ 28 │36 │44 │53 │ 56 │ 65 │70 │77 │84 │95 │96 │108│</w:t>
      </w:r>
    </w:p>
    <w:p w:rsidR="00F400D5" w:rsidRDefault="00F400D5">
      <w:pPr>
        <w:pStyle w:val="normal0"/>
        <w:widowControl w:val="0"/>
        <w:jc w:val="both"/>
      </w:pPr>
      <w:r>
        <w:rPr>
          <w:rFonts w:ascii="Courier New" w:hAnsi="Courier New" w:cs="Courier New"/>
          <w:sz w:val="20"/>
        </w:rPr>
        <w:t>│Село          │ 38 │44 │50 │60 │ 66 │ 76 │77 │89 │94 │104│106│116│</w:t>
      </w:r>
    </w:p>
    <w:p w:rsidR="00F400D5" w:rsidRDefault="00F400D5">
      <w:pPr>
        <w:pStyle w:val="normal0"/>
        <w:widowControl w:val="0"/>
        <w:jc w:val="both"/>
      </w:pPr>
      <w:r>
        <w:rPr>
          <w:rFonts w:ascii="Courier New" w:hAnsi="Courier New" w:cs="Courier New"/>
          <w:sz w:val="20"/>
        </w:rPr>
        <w:t>│              │    │   │   │   │    │    │   │   │   │   │   │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Примечание*.   Соотношение   типов  квартир по числу комнат и│</w:t>
      </w:r>
    </w:p>
    <w:p w:rsidR="00F400D5" w:rsidRDefault="00F400D5">
      <w:pPr>
        <w:pStyle w:val="normal0"/>
        <w:widowControl w:val="0"/>
        <w:jc w:val="both"/>
      </w:pPr>
      <w:r>
        <w:rPr>
          <w:rFonts w:ascii="Courier New" w:hAnsi="Courier New" w:cs="Courier New"/>
          <w:sz w:val="20"/>
        </w:rPr>
        <w:t>│площади для конкретных регионов и  городов  определяется  местной│</w:t>
      </w:r>
    </w:p>
    <w:p w:rsidR="00F400D5" w:rsidRDefault="00F400D5">
      <w:pPr>
        <w:pStyle w:val="normal0"/>
        <w:widowControl w:val="0"/>
        <w:jc w:val="both"/>
      </w:pPr>
      <w:r>
        <w:rPr>
          <w:rFonts w:ascii="Courier New" w:hAnsi="Courier New" w:cs="Courier New"/>
          <w:sz w:val="20"/>
        </w:rPr>
        <w:t>│администрацией с учетом  демографических требований, достигнутого│</w:t>
      </w:r>
    </w:p>
    <w:p w:rsidR="00F400D5" w:rsidRDefault="00F400D5">
      <w:pPr>
        <w:pStyle w:val="normal0"/>
        <w:widowControl w:val="0"/>
        <w:jc w:val="both"/>
      </w:pPr>
      <w:r>
        <w:rPr>
          <w:rFonts w:ascii="Courier New" w:hAnsi="Courier New" w:cs="Courier New"/>
          <w:sz w:val="20"/>
        </w:rPr>
        <w:t>│уровня обеспеченности населения жилищем и   ресурсообеспеченности│</w:t>
      </w:r>
    </w:p>
    <w:p w:rsidR="00F400D5" w:rsidRDefault="00F400D5">
      <w:pPr>
        <w:pStyle w:val="normal0"/>
        <w:widowControl w:val="0"/>
        <w:jc w:val="both"/>
      </w:pPr>
      <w:r>
        <w:rPr>
          <w:rFonts w:ascii="Courier New" w:hAnsi="Courier New" w:cs="Courier New"/>
          <w:sz w:val="20"/>
        </w:rPr>
        <w:t>│жилищного строительства.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ind w:firstLine="540"/>
        <w:jc w:val="both"/>
      </w:pPr>
      <w:r>
        <w:t>2.4*. Площадь гостиной (общей комнаты) в однокомнатной квартире должна быть не менее 14 м2, в квартирах с числом комнат 2 и более - не менее 16 м2, других жилых комнат и кухни - не менее 8 м2. В однокомнатных квартирах типа 1А и двухкомнатных типа 2А городских домов допускается проектировать кухни или кухни-ниши не менее 5 м2.</w:t>
      </w:r>
    </w:p>
    <w:p w:rsidR="00F400D5" w:rsidRDefault="00F400D5">
      <w:pPr>
        <w:pStyle w:val="normal0"/>
        <w:widowControl w:val="0"/>
        <w:ind w:firstLine="540"/>
        <w:jc w:val="both"/>
      </w:pPr>
      <w:r>
        <w:t>Площадь спальной жилой комнаты и кухни в надстраиваемом мансардном этаже двух- и более комнатных квартир допускается не менее 7 м2 при условии, что общая комната имеет площадь не менее 16 м2.</w:t>
      </w:r>
    </w:p>
    <w:p w:rsidR="00F400D5" w:rsidRDefault="00F400D5">
      <w:pPr>
        <w:pStyle w:val="normal0"/>
        <w:widowControl w:val="0"/>
        <w:ind w:firstLine="540"/>
        <w:jc w:val="both"/>
      </w:pPr>
      <w:r>
        <w:t>2.5. В однокомнатных квартирах допускается устройство совмещенных санузлов. Двери уборной, ванной и совмещенного санузла должны открываться наружу.</w:t>
      </w:r>
    </w:p>
    <w:p w:rsidR="00F400D5" w:rsidRDefault="00F400D5">
      <w:pPr>
        <w:pStyle w:val="normal0"/>
        <w:widowControl w:val="0"/>
        <w:ind w:firstLine="540"/>
        <w:jc w:val="both"/>
      </w:pPr>
      <w:r>
        <w:t>2.6. Вход в помещение, оборудованное унитазом, непосредственно из кухни и жилых помещений (кроме жилых помещений, предназначенных для семей с инвалидами) не допускается.</w:t>
      </w:r>
    </w:p>
    <w:p w:rsidR="00F400D5" w:rsidRDefault="00F400D5">
      <w:pPr>
        <w:pStyle w:val="normal0"/>
        <w:widowControl w:val="0"/>
        <w:ind w:firstLine="540"/>
        <w:jc w:val="both"/>
      </w:pPr>
      <w:r>
        <w:t>Не допускается размещение уборной и ванной (или душевой) непосредственно над жилыми комнатами и кухнями. Размещение уборной и ванной (или душевой) над кухней допускается в квартирах, расположенных в двух уровнях. Не допускается крепление приборов и трубопроводов непосредственно к межквартирным стенам и перегородкам, ограждающим жилые комнаты.</w:t>
      </w:r>
    </w:p>
    <w:p w:rsidR="00F400D5" w:rsidRDefault="00F400D5">
      <w:pPr>
        <w:pStyle w:val="normal0"/>
        <w:widowControl w:val="0"/>
        <w:ind w:firstLine="540"/>
        <w:jc w:val="both"/>
      </w:pPr>
      <w:r>
        <w:t>2.7. Ширина подсобных помещений квартир должна быть, м, не менее: кухни - 1,7, передней - 1,4, внутриквартирных коридоров - 0,85, уборной - 0,8 (минимальная глубина - 1,2).</w:t>
      </w:r>
    </w:p>
    <w:p w:rsidR="00F400D5" w:rsidRDefault="00F400D5">
      <w:pPr>
        <w:pStyle w:val="normal0"/>
        <w:widowControl w:val="0"/>
        <w:ind w:firstLine="540"/>
        <w:jc w:val="both"/>
      </w:pPr>
      <w:r>
        <w:t>В квартирах для семей с инвалидами ширина подсобных помещений должна быть, м, не менее: кухни - 2,2, передней - 1,6 (с возможностью хранения кресла-коляски), внутриквартирных коридоров - 1,15, размеры ванной или совмещенного санузла (ширина х глубину) 2,2 х 2,2, уборной с умывальником - 1,6 х 2,2.</w:t>
      </w:r>
    </w:p>
    <w:p w:rsidR="00F400D5" w:rsidRDefault="00F400D5">
      <w:pPr>
        <w:pStyle w:val="normal0"/>
        <w:widowControl w:val="0"/>
        <w:ind w:firstLine="540"/>
        <w:jc w:val="both"/>
      </w:pPr>
      <w:r>
        <w:t>2.8. Из каждой квартиры однокомнатных и блокированных зданий следует, а из квартир первых этажей многоквартирных зданий допускается предусматривать выход на приквартирный участок.</w:t>
      </w:r>
    </w:p>
    <w:p w:rsidR="00F400D5" w:rsidRDefault="00F400D5">
      <w:pPr>
        <w:pStyle w:val="normal0"/>
        <w:widowControl w:val="0"/>
        <w:ind w:firstLine="540"/>
        <w:jc w:val="both"/>
      </w:pPr>
      <w:r>
        <w:t>2.9. Жилые комнаты общежитий следует проектировать из расчета заселения не более трех человек при площади не менее 6,0 м2 на каждого проживающего. Комнаты должны быть непроходными, шириной не менее 2,2 м, их следует оборудовать встроенными шкафами площадью не менее 0,5 м2 на каждого проживающего.</w:t>
      </w:r>
    </w:p>
    <w:p w:rsidR="00F400D5" w:rsidRDefault="00F400D5">
      <w:pPr>
        <w:pStyle w:val="normal0"/>
        <w:widowControl w:val="0"/>
        <w:ind w:firstLine="540"/>
        <w:jc w:val="both"/>
      </w:pPr>
      <w:r>
        <w:t>2.10. Жилые комнаты общежитий следует, как правило, группировать с подсобными помещениями (кухнями или кухнями-нишами, передними, санитарно-гигиеническими помещениями), в жилые ячейки вместимостью не более 12 чел. для одиночек (рабочих, служащих, студентов) и не более 3 чел. для семейной молодежи.</w:t>
      </w:r>
    </w:p>
    <w:p w:rsidR="00F400D5" w:rsidRDefault="00F400D5">
      <w:pPr>
        <w:pStyle w:val="normal0"/>
        <w:widowControl w:val="0"/>
        <w:ind w:firstLine="540"/>
        <w:jc w:val="both"/>
      </w:pPr>
      <w:r>
        <w:t>Жилые ячейки в общежитиях для учащихся профессионально-технических и средних специальных учебных заведений следует, как правило, проектировать не более чем на 50 чел. и вместо кухонь предусматривать кубовые. В их состав следует дополнительно включать помещения общественного назначения: комнаты для воспитателей, отдыха, учебных занятий, стирки, сушки и глажения одежды суммарной площадью не более 1,5 м2 на 1 чел. Эти жилые ячейки должны иметь два эвакуационных выхода.</w:t>
      </w:r>
    </w:p>
    <w:p w:rsidR="00F400D5" w:rsidRDefault="00F400D5">
      <w:pPr>
        <w:pStyle w:val="normal0"/>
        <w:widowControl w:val="0"/>
        <w:ind w:firstLine="540"/>
        <w:jc w:val="both"/>
      </w:pPr>
      <w:r>
        <w:t>2.11. Во всех типах общежитий кухни или кухни-ниши следует проектировать с учетом п. 1.3 из расчета: на 2 - 6 чел. - не менее 5 м2, на 7 чел. и более - по норме площади 0,8 м2 на 1 чел. Допускается устраивать общие кухни для нескольких жилых ячеек, но не более чем на 25 чел.</w:t>
      </w:r>
    </w:p>
    <w:p w:rsidR="00F400D5" w:rsidRDefault="00F400D5">
      <w:pPr>
        <w:pStyle w:val="normal0"/>
        <w:widowControl w:val="0"/>
        <w:ind w:firstLine="540"/>
        <w:jc w:val="both"/>
      </w:pPr>
      <w:r>
        <w:t>2.12. Оборудование санитарно-гигиенических помещений в общежитиях для одиночек следует проектировать из расчета 1 душ или ванна, 1 умывальник и 1 унитаз на 4 - 6 чел., а в общежитиях для семейной молодежи - 1 ванна, 1 унитаз и 1 умывальник на 2 - 3 чел.</w:t>
      </w:r>
    </w:p>
    <w:p w:rsidR="00F400D5" w:rsidRDefault="00F400D5">
      <w:pPr>
        <w:pStyle w:val="normal0"/>
        <w:widowControl w:val="0"/>
        <w:jc w:val="both"/>
      </w:pPr>
    </w:p>
    <w:p w:rsidR="00F400D5" w:rsidRDefault="00F400D5">
      <w:pPr>
        <w:pStyle w:val="normal0"/>
        <w:widowControl w:val="0"/>
        <w:jc w:val="center"/>
      </w:pPr>
      <w:r>
        <w:t>Помещения общественного назначения</w:t>
      </w:r>
    </w:p>
    <w:p w:rsidR="00F400D5" w:rsidRDefault="00F400D5">
      <w:pPr>
        <w:pStyle w:val="normal0"/>
        <w:widowControl w:val="0"/>
        <w:jc w:val="center"/>
      </w:pPr>
      <w:r>
        <w:t>специализированных типов жилища</w:t>
      </w:r>
    </w:p>
    <w:p w:rsidR="00F400D5" w:rsidRDefault="00F400D5">
      <w:pPr>
        <w:pStyle w:val="normal0"/>
        <w:widowControl w:val="0"/>
        <w:jc w:val="both"/>
      </w:pPr>
    </w:p>
    <w:p w:rsidR="00F400D5" w:rsidRDefault="00F400D5">
      <w:pPr>
        <w:pStyle w:val="normal0"/>
        <w:widowControl w:val="0"/>
        <w:ind w:firstLine="540"/>
        <w:jc w:val="both"/>
      </w:pPr>
      <w:r>
        <w:t>2.13. В общежитиях для одиночек в соответствии с их типами и вместимостью следует предусматривать помещения общественного назначения: для культурно-массовых мероприятий, учебных и спортивных занятий, отдыха, общественного питания, медицинского и бытового обслуживания, административного и хозяйственного назначения.</w:t>
      </w:r>
    </w:p>
    <w:p w:rsidR="00F400D5" w:rsidRDefault="00F400D5">
      <w:pPr>
        <w:pStyle w:val="normal0"/>
        <w:widowControl w:val="0"/>
        <w:ind w:firstLine="540"/>
        <w:jc w:val="both"/>
      </w:pPr>
      <w:r>
        <w:t>2.14. В общежитиях для семейной молодежи следует предусматривать помещения административного назначения, для отдыха и учебных занятий, колясочные, помещения для кратковременного пребывания детей, а в общежитиях на 1000 - 1500 мест - также магазин кулинарии и раздаточный пункт детской молочной кухни.</w:t>
      </w:r>
    </w:p>
    <w:p w:rsidR="00F400D5" w:rsidRDefault="00F400D5">
      <w:pPr>
        <w:pStyle w:val="normal0"/>
        <w:widowControl w:val="0"/>
        <w:ind w:firstLine="540"/>
        <w:jc w:val="both"/>
      </w:pPr>
      <w:r>
        <w:t>2.15. В домах для престарелых и семей с инвалидами следует предусматривать помещения для отдыха, медицинского и бытового обслуживания и трудовой деятельности.</w:t>
      </w:r>
    </w:p>
    <w:p w:rsidR="00F400D5" w:rsidRDefault="00F400D5">
      <w:pPr>
        <w:pStyle w:val="normal0"/>
        <w:widowControl w:val="0"/>
        <w:ind w:firstLine="540"/>
        <w:jc w:val="both"/>
      </w:pPr>
      <w:r>
        <w:t>2.16. Площади помещений общественного назначения, м2 на 1 чел., должны быть не более указанных в табл. 6.</w:t>
      </w:r>
    </w:p>
    <w:p w:rsidR="00F400D5" w:rsidRDefault="00F400D5">
      <w:pPr>
        <w:pStyle w:val="normal0"/>
        <w:widowControl w:val="0"/>
        <w:jc w:val="both"/>
      </w:pPr>
    </w:p>
    <w:p w:rsidR="00F400D5" w:rsidRDefault="00F400D5">
      <w:pPr>
        <w:pStyle w:val="normal0"/>
        <w:widowControl w:val="0"/>
        <w:ind w:firstLine="540"/>
        <w:jc w:val="right"/>
      </w:pPr>
      <w:r>
        <w:t>Таблица 6</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│Типы специализированного жилища │    Число проживающих, чел.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50  │100 │ 200 │500 │1000│1500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│Общежитие для одиночек (рабочих,│ 2,6 │2,5 │ 2,5 │ 2,4│ 2,3│ 2,1 │</w:t>
      </w:r>
    </w:p>
    <w:p w:rsidR="00F400D5" w:rsidRDefault="00F400D5">
      <w:pPr>
        <w:pStyle w:val="normal0"/>
        <w:widowControl w:val="0"/>
        <w:jc w:val="both"/>
      </w:pPr>
      <w:r>
        <w:rPr>
          <w:rFonts w:ascii="Courier New" w:hAnsi="Courier New" w:cs="Courier New"/>
          <w:sz w:val="20"/>
        </w:rPr>
        <w:t>│служащих, студентов, учащихся   │     │    │     │    │    │     │</w:t>
      </w:r>
    </w:p>
    <w:p w:rsidR="00F400D5" w:rsidRDefault="00F400D5">
      <w:pPr>
        <w:pStyle w:val="normal0"/>
        <w:widowControl w:val="0"/>
        <w:jc w:val="both"/>
      </w:pPr>
      <w:r>
        <w:rPr>
          <w:rFonts w:ascii="Courier New" w:hAnsi="Courier New" w:cs="Courier New"/>
          <w:sz w:val="20"/>
        </w:rPr>
        <w:t>│профессионально-технических и   │     │    │     │    │    │     │</w:t>
      </w:r>
    </w:p>
    <w:p w:rsidR="00F400D5" w:rsidRDefault="00F400D5">
      <w:pPr>
        <w:pStyle w:val="normal0"/>
        <w:widowControl w:val="0"/>
        <w:jc w:val="both"/>
      </w:pPr>
      <w:r>
        <w:rPr>
          <w:rFonts w:ascii="Courier New" w:hAnsi="Courier New" w:cs="Courier New"/>
          <w:sz w:val="20"/>
        </w:rPr>
        <w:t>│средних специальных учебных     │     │    │     │    │    │     │</w:t>
      </w:r>
    </w:p>
    <w:p w:rsidR="00F400D5" w:rsidRDefault="00F400D5">
      <w:pPr>
        <w:pStyle w:val="normal0"/>
        <w:widowControl w:val="0"/>
        <w:jc w:val="both"/>
      </w:pPr>
      <w:r>
        <w:rPr>
          <w:rFonts w:ascii="Courier New" w:hAnsi="Courier New" w:cs="Courier New"/>
          <w:sz w:val="20"/>
        </w:rPr>
        <w:t>│заведений)                      │     │    │     │    │    │     │</w:t>
      </w:r>
    </w:p>
    <w:p w:rsidR="00F400D5" w:rsidRDefault="00F400D5">
      <w:pPr>
        <w:pStyle w:val="normal0"/>
        <w:widowControl w:val="0"/>
        <w:jc w:val="both"/>
      </w:pPr>
      <w:r>
        <w:rPr>
          <w:rFonts w:ascii="Courier New" w:hAnsi="Courier New" w:cs="Courier New"/>
          <w:sz w:val="20"/>
        </w:rPr>
        <w:t>│Общежитие для семейной молодежи │ 1,5 │1,4 │ 1,2 │ 1,1│ 1,0│ 1,0 │</w:t>
      </w:r>
    </w:p>
    <w:p w:rsidR="00F400D5" w:rsidRDefault="00F400D5">
      <w:pPr>
        <w:pStyle w:val="normal0"/>
        <w:widowControl w:val="0"/>
        <w:jc w:val="both"/>
      </w:pPr>
      <w:r>
        <w:rPr>
          <w:rFonts w:ascii="Courier New" w:hAnsi="Courier New" w:cs="Courier New"/>
          <w:sz w:val="20"/>
        </w:rPr>
        <w:t>│Жилой дом квартирного типа для  │ 2,2 │1,9 │ 1,3 │  - │  - │  -  │</w:t>
      </w:r>
    </w:p>
    <w:p w:rsidR="00F400D5" w:rsidRDefault="00F400D5">
      <w:pPr>
        <w:pStyle w:val="normal0"/>
        <w:widowControl w:val="0"/>
        <w:jc w:val="both"/>
      </w:pPr>
      <w:r>
        <w:rPr>
          <w:rFonts w:ascii="Courier New" w:hAnsi="Courier New" w:cs="Courier New"/>
          <w:sz w:val="20"/>
        </w:rPr>
        <w:t>│престарелых                     │     │    │     │    │    │     │</w:t>
      </w:r>
    </w:p>
    <w:p w:rsidR="00F400D5" w:rsidRDefault="00F400D5">
      <w:pPr>
        <w:pStyle w:val="normal0"/>
        <w:widowControl w:val="0"/>
        <w:jc w:val="both"/>
      </w:pPr>
      <w:r>
        <w:rPr>
          <w:rFonts w:ascii="Courier New" w:hAnsi="Courier New" w:cs="Courier New"/>
          <w:sz w:val="20"/>
        </w:rPr>
        <w:t>│Жилой дом квартирного типа для  │ 2,5 │2,0 │ 1,4 │  - │  - │  -  │</w:t>
      </w:r>
    </w:p>
    <w:p w:rsidR="00F400D5" w:rsidRDefault="00F400D5">
      <w:pPr>
        <w:pStyle w:val="normal0"/>
        <w:widowControl w:val="0"/>
        <w:jc w:val="both"/>
      </w:pPr>
      <w:r>
        <w:rPr>
          <w:rFonts w:ascii="Courier New" w:hAnsi="Courier New" w:cs="Courier New"/>
          <w:sz w:val="20"/>
        </w:rPr>
        <w:t>│семей с инвалидами              │     │    │     │    │    │     │</w:t>
      </w:r>
    </w:p>
    <w:p w:rsidR="00F400D5" w:rsidRDefault="00F400D5">
      <w:pPr>
        <w:pStyle w:val="normal0"/>
        <w:widowControl w:val="0"/>
        <w:jc w:val="both"/>
      </w:pPr>
      <w:r>
        <w:rPr>
          <w:rFonts w:ascii="Courier New" w:hAnsi="Courier New" w:cs="Courier New"/>
          <w:sz w:val="20"/>
        </w:rPr>
        <w:t>│                                │     │    │     │    │    │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Примечания. 1.  Состав   и   площади помещений общественного │</w:t>
      </w:r>
    </w:p>
    <w:p w:rsidR="00F400D5" w:rsidRDefault="00F400D5">
      <w:pPr>
        <w:pStyle w:val="normal0"/>
        <w:widowControl w:val="0"/>
        <w:jc w:val="both"/>
      </w:pPr>
      <w:r>
        <w:rPr>
          <w:rFonts w:ascii="Courier New" w:hAnsi="Courier New" w:cs="Courier New"/>
          <w:sz w:val="20"/>
        </w:rPr>
        <w:t>│назначения следует принимать в соответствии   с    программами - │</w:t>
      </w:r>
    </w:p>
    <w:p w:rsidR="00F400D5" w:rsidRDefault="00F400D5">
      <w:pPr>
        <w:pStyle w:val="normal0"/>
        <w:widowControl w:val="0"/>
        <w:jc w:val="both"/>
      </w:pPr>
      <w:r>
        <w:rPr>
          <w:rFonts w:ascii="Courier New" w:hAnsi="Courier New" w:cs="Courier New"/>
          <w:sz w:val="20"/>
        </w:rPr>
        <w:t>│заданиями на проектирование.                                     │</w:t>
      </w:r>
    </w:p>
    <w:p w:rsidR="00F400D5" w:rsidRDefault="00F400D5">
      <w:pPr>
        <w:pStyle w:val="normal0"/>
        <w:widowControl w:val="0"/>
        <w:jc w:val="both"/>
      </w:pPr>
      <w:r>
        <w:rPr>
          <w:rFonts w:ascii="Courier New" w:hAnsi="Courier New" w:cs="Courier New"/>
          <w:sz w:val="20"/>
        </w:rPr>
        <w:t>│    2. В общежитиях на 25 мест следует предусматривать помещения │</w:t>
      </w:r>
    </w:p>
    <w:p w:rsidR="00F400D5" w:rsidRDefault="00F400D5">
      <w:pPr>
        <w:pStyle w:val="normal0"/>
        <w:widowControl w:val="0"/>
        <w:jc w:val="both"/>
      </w:pPr>
      <w:r>
        <w:rPr>
          <w:rFonts w:ascii="Courier New" w:hAnsi="Courier New" w:cs="Courier New"/>
          <w:sz w:val="20"/>
        </w:rPr>
        <w:t>│общественного   назначения  (комнату отдыха и кладовые) по норме │</w:t>
      </w:r>
    </w:p>
    <w:p w:rsidR="00F400D5" w:rsidRDefault="00F400D5">
      <w:pPr>
        <w:pStyle w:val="normal0"/>
        <w:widowControl w:val="0"/>
        <w:jc w:val="both"/>
      </w:pPr>
      <w:r>
        <w:rPr>
          <w:rFonts w:ascii="Courier New" w:hAnsi="Courier New" w:cs="Courier New"/>
          <w:sz w:val="20"/>
        </w:rPr>
        <w:t>│площади 1,4 м2 на 1 чел.                                         │</w:t>
      </w:r>
    </w:p>
    <w:p w:rsidR="00F400D5" w:rsidRDefault="00F400D5">
      <w:pPr>
        <w:pStyle w:val="normal0"/>
        <w:widowControl w:val="0"/>
        <w:jc w:val="both"/>
      </w:pPr>
      <w:r>
        <w:rPr>
          <w:rFonts w:ascii="Courier New" w:hAnsi="Courier New" w:cs="Courier New"/>
          <w:sz w:val="20"/>
        </w:rPr>
        <w:t>│    3. В    составе   нормы    площади  помещений  общественного │</w:t>
      </w:r>
    </w:p>
    <w:p w:rsidR="00F400D5" w:rsidRDefault="00F400D5">
      <w:pPr>
        <w:pStyle w:val="normal0"/>
        <w:widowControl w:val="0"/>
        <w:jc w:val="both"/>
      </w:pPr>
      <w:r>
        <w:rPr>
          <w:rFonts w:ascii="Courier New" w:hAnsi="Courier New" w:cs="Courier New"/>
          <w:sz w:val="20"/>
        </w:rPr>
        <w:t>│назначения  общежитий для учащихся профессионально-технических и │</w:t>
      </w:r>
    </w:p>
    <w:p w:rsidR="00F400D5" w:rsidRDefault="00F400D5">
      <w:pPr>
        <w:pStyle w:val="normal0"/>
        <w:widowControl w:val="0"/>
        <w:jc w:val="both"/>
      </w:pPr>
      <w:r>
        <w:rPr>
          <w:rFonts w:ascii="Courier New" w:hAnsi="Courier New" w:cs="Courier New"/>
          <w:sz w:val="20"/>
        </w:rPr>
        <w:t>│средних   специальных   учебных   заведений  учтены общественные │</w:t>
      </w:r>
    </w:p>
    <w:p w:rsidR="00F400D5" w:rsidRDefault="00F400D5">
      <w:pPr>
        <w:pStyle w:val="normal0"/>
        <w:widowControl w:val="0"/>
        <w:jc w:val="both"/>
      </w:pPr>
      <w:r>
        <w:rPr>
          <w:rFonts w:ascii="Courier New" w:hAnsi="Courier New" w:cs="Courier New"/>
          <w:sz w:val="20"/>
        </w:rPr>
        <w:t>│помещения, размещаемые в жилых ячейках согласно п. 2.10.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jc w:val="center"/>
      </w:pPr>
      <w:r>
        <w:t>Хозяйственные постройки и помещения</w:t>
      </w:r>
    </w:p>
    <w:p w:rsidR="00F400D5" w:rsidRDefault="00F400D5">
      <w:pPr>
        <w:pStyle w:val="normal0"/>
        <w:widowControl w:val="0"/>
        <w:jc w:val="both"/>
      </w:pPr>
    </w:p>
    <w:p w:rsidR="00F400D5" w:rsidRDefault="00F400D5">
      <w:pPr>
        <w:pStyle w:val="normal0"/>
        <w:widowControl w:val="0"/>
        <w:ind w:firstLine="540"/>
        <w:jc w:val="both"/>
      </w:pPr>
      <w:r>
        <w:t>2.17. В городах и поселках в жилых зданиях любой этажности в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до 3 м2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w:t>
      </w:r>
    </w:p>
    <w:p w:rsidR="00F400D5" w:rsidRDefault="00F400D5">
      <w:pPr>
        <w:pStyle w:val="normal0"/>
        <w:widowControl w:val="0"/>
        <w:ind w:firstLine="540"/>
        <w:jc w:val="both"/>
      </w:pPr>
      <w:r>
        <w:t>2.18*. При проектировании жилых домов малоэтажной застройки следует, как правило, предусматривать хозяйственные постройки и помещения, состав и площади которых принимать в соответствии с территориальными нормами или, при их отсутствии, в соответствии с техническим заданием на проектирование.</w:t>
      </w:r>
    </w:p>
    <w:p w:rsidR="00F400D5" w:rsidRDefault="00F400D5">
      <w:pPr>
        <w:pStyle w:val="normal0"/>
        <w:widowControl w:val="0"/>
        <w:ind w:firstLine="540"/>
        <w:jc w:val="both"/>
      </w:pPr>
      <w:r>
        <w:t>2.19. Высота помещений хозяйственных построек для содержания скота и птицы должна быть не менее 2,4 м. Постройки для содержания скота и птицы допускается пристраивать только к одно- и двухквартирным домам (кроме домов, строящихся в IV климатическом районе) при изоляции их от жилых комнат не менее чем тремя подсобными помещениями.</w:t>
      </w:r>
    </w:p>
    <w:p w:rsidR="00F400D5" w:rsidRDefault="00F400D5">
      <w:pPr>
        <w:pStyle w:val="normal0"/>
        <w:widowControl w:val="0"/>
        <w:ind w:firstLine="540"/>
        <w:jc w:val="both"/>
      </w:pPr>
      <w:r>
        <w:t>2.20*. При устройстве гаражей (в том числе пристроенных) в цокольном, подвальном этажах одно- , двухэтажных одноквартирных и блокированных домов (а в одно- , 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F400D5" w:rsidRDefault="00F400D5">
      <w:pPr>
        <w:pStyle w:val="normal0"/>
        <w:widowControl w:val="0"/>
        <w:ind w:firstLine="540"/>
        <w:jc w:val="both"/>
      </w:pPr>
      <w:r>
        <w:t>В зданиях IV и V степеней огнестойкости над воротами гаража следует предусматривать козырек, если над ним расположены окна других помещений.</w:t>
      </w:r>
    </w:p>
    <w:p w:rsidR="00F400D5" w:rsidRDefault="00F400D5">
      <w:pPr>
        <w:pStyle w:val="normal0"/>
        <w:widowControl w:val="0"/>
        <w:jc w:val="both"/>
      </w:pPr>
    </w:p>
    <w:p w:rsidR="00F400D5" w:rsidRDefault="00F400D5">
      <w:pPr>
        <w:pStyle w:val="normal0"/>
        <w:widowControl w:val="0"/>
        <w:jc w:val="center"/>
      </w:pPr>
      <w:r>
        <w:t>3. ИНЖЕНЕРНОЕ ОБОРУДОВАНИЕ</w:t>
      </w:r>
    </w:p>
    <w:p w:rsidR="00F400D5" w:rsidRDefault="00F400D5">
      <w:pPr>
        <w:pStyle w:val="normal0"/>
        <w:widowControl w:val="0"/>
        <w:ind w:firstLine="540"/>
        <w:jc w:val="center"/>
      </w:pPr>
    </w:p>
    <w:p w:rsidR="00F400D5" w:rsidRDefault="00F400D5">
      <w:pPr>
        <w:pStyle w:val="normal0"/>
        <w:widowControl w:val="0"/>
        <w:jc w:val="center"/>
      </w:pPr>
      <w:r>
        <w:t>Водоснабжение и канализация</w:t>
      </w:r>
    </w:p>
    <w:p w:rsidR="00F400D5" w:rsidRDefault="00F400D5">
      <w:pPr>
        <w:pStyle w:val="normal0"/>
        <w:widowControl w:val="0"/>
        <w:jc w:val="both"/>
      </w:pPr>
    </w:p>
    <w:p w:rsidR="00F400D5" w:rsidRDefault="00F400D5">
      <w:pPr>
        <w:pStyle w:val="normal0"/>
        <w:widowControl w:val="0"/>
        <w:ind w:firstLine="540"/>
        <w:jc w:val="both"/>
      </w:pPr>
      <w:r>
        <w:t>3.1. В жилых зданиях следует предусматривать хозяйственно-питьевое, противопожарное и горячее водоснабжение, а также канализацию и водостоки, проектируемые в соответствии со СНиП 2.04.01-85.</w:t>
      </w:r>
    </w:p>
    <w:p w:rsidR="00F400D5" w:rsidRDefault="00F400D5">
      <w:pPr>
        <w:pStyle w:val="normal0"/>
        <w:widowControl w:val="0"/>
        <w:ind w:firstLine="540"/>
        <w:jc w:val="both"/>
      </w:pPr>
      <w:r>
        <w:t>В районах без централизованных инженерных сетей допускается проектировать одно- , двухэтажные жилые здания с неканализованными уборными.</w:t>
      </w:r>
    </w:p>
    <w:p w:rsidR="00F400D5" w:rsidRDefault="00F400D5">
      <w:pPr>
        <w:pStyle w:val="normal0"/>
        <w:widowControl w:val="0"/>
        <w:ind w:firstLine="540"/>
        <w:jc w:val="both"/>
      </w:pPr>
      <w:r>
        <w:t>В I, II и III климатических районах, за исключением IIIБ подрайона, допускается устраивать теплые неканализованные уборные (люфт-клозеты и т.п.), предусматриваемые в квартирных домах в пределах отапливаемой части здания, а в общежитиях вместимостью не более 50 чел. вне основных пределов здания, соединенные с ним теплым переходом.</w:t>
      </w:r>
    </w:p>
    <w:p w:rsidR="00F400D5" w:rsidRDefault="00F400D5">
      <w:pPr>
        <w:pStyle w:val="normal0"/>
        <w:widowControl w:val="0"/>
        <w:ind w:firstLine="540"/>
        <w:jc w:val="both"/>
      </w:pPr>
      <w:r>
        <w:t>В IV климатическом районе и IIIБ климатическом подрайоне устройство неканализованных уборных в отапливаемой части жилого дома не допускается. При этом должны быть предусмотрены помещения для устройства в дальнейшем канализованных уборных в отапливаемой части здания и необходимо предусматривать уборные вне пределов здания.</w:t>
      </w:r>
    </w:p>
    <w:p w:rsidR="00F400D5" w:rsidRDefault="00F400D5">
      <w:pPr>
        <w:pStyle w:val="normal0"/>
        <w:widowControl w:val="0"/>
        <w:jc w:val="both"/>
      </w:pPr>
    </w:p>
    <w:p w:rsidR="00F400D5" w:rsidRDefault="00F400D5">
      <w:pPr>
        <w:pStyle w:val="normal0"/>
        <w:widowControl w:val="0"/>
        <w:ind w:firstLine="540"/>
        <w:jc w:val="center"/>
      </w:pPr>
      <w:r>
        <w:t>Отопление, вентиляция и кондиционирование воздуха</w:t>
      </w:r>
    </w:p>
    <w:p w:rsidR="00F400D5" w:rsidRDefault="00F400D5">
      <w:pPr>
        <w:pStyle w:val="normal0"/>
        <w:widowControl w:val="0"/>
        <w:jc w:val="both"/>
      </w:pPr>
    </w:p>
    <w:p w:rsidR="00F400D5" w:rsidRDefault="00F400D5">
      <w:pPr>
        <w:pStyle w:val="normal0"/>
        <w:widowControl w:val="0"/>
        <w:ind w:firstLine="540"/>
        <w:jc w:val="both"/>
      </w:pPr>
      <w:r>
        <w:t>3.2*. В жилых зданиях следует предусматривать отопление и вентиляцию с естественным побуждением, проектируемые согласно СНиП 2.04.05-91*. Расчетные параметры воздуха и кратность воздухообмена в помещениях следует принимать в соответствии с обязательным Приложением 4.</w:t>
      </w:r>
    </w:p>
    <w:p w:rsidR="00F400D5" w:rsidRDefault="00F400D5">
      <w:pPr>
        <w:pStyle w:val="normal0"/>
        <w:widowControl w:val="0"/>
        <w:ind w:firstLine="540"/>
        <w:jc w:val="both"/>
      </w:pPr>
      <w:r>
        <w:t>3.3. При расчете ограждающих конструкций жилых зданий следует принимать: температуру внутреннего воздуха 18 °С в районах с температурой наиболее холодной пятидневки (определяемой согласно СНиП 2.01.01-82) выше минус 31 °С и 20 °С при минус 31 °С и ниже; относительную влажность воздуха равной 55%.</w:t>
      </w:r>
    </w:p>
    <w:p w:rsidR="00F400D5" w:rsidRDefault="00F400D5">
      <w:pPr>
        <w:pStyle w:val="normal0"/>
        <w:widowControl w:val="0"/>
        <w:ind w:firstLine="540"/>
        <w:jc w:val="both"/>
      </w:pPr>
      <w:r>
        <w:t>3.4. Для помещений с нормируемой вытяжкой компенсацию удаляемого воздуха следует предусматривать как за счет поступления наружного, так и за счет перетекания воздуха из других помещений данной квартиры.</w:t>
      </w:r>
    </w:p>
    <w:p w:rsidR="00F400D5" w:rsidRDefault="00F400D5">
      <w:pPr>
        <w:pStyle w:val="normal0"/>
        <w:widowControl w:val="0"/>
        <w:ind w:firstLine="540"/>
        <w:jc w:val="both"/>
      </w:pPr>
      <w:r>
        <w:t>Вытяжную вентиляцию жилых комнат квартир и общежитий следует предусматривать через вытяжные каналы кухонь, уборных, ванных (душевых) и сушильных шкафов.</w:t>
      </w:r>
    </w:p>
    <w:p w:rsidR="00F400D5" w:rsidRDefault="00F400D5">
      <w:pPr>
        <w:pStyle w:val="normal0"/>
        <w:widowControl w:val="0"/>
        <w:ind w:firstLine="540"/>
        <w:jc w:val="both"/>
      </w:pPr>
      <w:r>
        <w:t>При установке в кухнях газовых водонагревателей газоход от водонагревателя надлежит рассматривать как дополнительный вытяжной канал.</w:t>
      </w:r>
    </w:p>
    <w:p w:rsidR="00F400D5" w:rsidRDefault="00F400D5">
      <w:pPr>
        <w:pStyle w:val="normal0"/>
        <w:widowControl w:val="0"/>
        <w:ind w:firstLine="540"/>
        <w:jc w:val="both"/>
      </w:pPr>
      <w:r>
        <w:t>3.5. Местные вентиляционные каналы одной квартиры объединять в сборный вентиляционный канал с подсоединением их к сборному каналу на одном уровне выше обслуживаемых помещений не менее чем на 2 м.</w:t>
      </w:r>
    </w:p>
    <w:p w:rsidR="00F400D5" w:rsidRDefault="00F400D5">
      <w:pPr>
        <w:pStyle w:val="normal0"/>
        <w:widowControl w:val="0"/>
        <w:ind w:firstLine="540"/>
        <w:jc w:val="both"/>
      </w:pPr>
      <w:r>
        <w:t>Объединение вентиляционных каналов из кухонь, уборных, ванных (душевых), кладовых для продуктов с вентиляционными каналами из помещений поквартирных генераторов тепла, гаражей не допускается.</w:t>
      </w:r>
    </w:p>
    <w:p w:rsidR="00F400D5" w:rsidRDefault="00F400D5">
      <w:pPr>
        <w:pStyle w:val="normal0"/>
        <w:widowControl w:val="0"/>
        <w:ind w:firstLine="540"/>
        <w:jc w:val="both"/>
      </w:pPr>
      <w:r>
        <w:t>3.6*. Во встроенных в жилые здания общественных помещениях должны быть предусмотрены отопление и вентиляция. Необходимость устройства систем кондиционирования воздуха устанавливается соответствующими нормативными документами.</w:t>
      </w:r>
    </w:p>
    <w:p w:rsidR="00F400D5" w:rsidRDefault="00F400D5">
      <w:pPr>
        <w:pStyle w:val="normal0"/>
        <w:widowControl w:val="0"/>
        <w:ind w:firstLine="540"/>
        <w:jc w:val="both"/>
      </w:pPr>
      <w:r>
        <w:t>Отопление, вентиляцию и кондиционирование воздуха следует проектировать в соответствии со СНиП 2.04.05-91*.</w:t>
      </w:r>
    </w:p>
    <w:p w:rsidR="00F400D5" w:rsidRDefault="00F400D5">
      <w:pPr>
        <w:pStyle w:val="normal0"/>
        <w:widowControl w:val="0"/>
        <w:ind w:firstLine="540"/>
        <w:jc w:val="both"/>
      </w:pPr>
      <w:r>
        <w:t>3.7. Вентиляция встраиваемых объектов должна быть автономной. Вытяжную вентиляцию помещений, размещаемых в габаритах одной квартиры, - нотариальных контор, юридических консультаций, детских комнат, контор жилищно-эксплуатационных организаций, сбербанков, киосков союзпечати и других встроенных помещений, где отсутствуют пожаровзрывоопасные вещества и вредные выделения не превышают нормируемых значений, допускается присоединять к общей вытяжной системе жилого здания.</w:t>
      </w:r>
    </w:p>
    <w:p w:rsidR="00F400D5" w:rsidRDefault="00F400D5">
      <w:pPr>
        <w:pStyle w:val="normal0"/>
        <w:widowControl w:val="0"/>
        <w:ind w:firstLine="540"/>
        <w:jc w:val="both"/>
      </w:pPr>
      <w:r>
        <w:t>3.8.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F400D5" w:rsidRDefault="00F400D5">
      <w:pPr>
        <w:pStyle w:val="normal0"/>
        <w:widowControl w:val="0"/>
        <w:ind w:firstLine="540"/>
        <w:jc w:val="both"/>
      </w:pPr>
      <w:r>
        <w:t>3.9. В климатических районах с температурой наиболее холодной пятидневки (обеспеченностью 0,92) ниже минус 40 °С жилые здания высотой три этажа и более допускается оборудовать приточной вентиляцией с подогревом наружного воздуха.</w:t>
      </w:r>
    </w:p>
    <w:p w:rsidR="00F400D5" w:rsidRDefault="00F400D5">
      <w:pPr>
        <w:pStyle w:val="normal0"/>
        <w:widowControl w:val="0"/>
        <w:ind w:firstLine="540"/>
        <w:jc w:val="both"/>
      </w:pPr>
      <w:r>
        <w:t>3.10. Поквартирные водонагреватели (в том числе малометражные отопительные котлы) на газовом топливе допускается предусматривать в жилых зданиях высотой до пяти этажей включительно, на твердом топливе - до двух этажей включительно (без учета цокольного этажа).</w:t>
      </w:r>
    </w:p>
    <w:p w:rsidR="00F400D5" w:rsidRDefault="00F400D5">
      <w:pPr>
        <w:pStyle w:val="normal0"/>
        <w:widowControl w:val="0"/>
        <w:ind w:firstLine="540"/>
        <w:jc w:val="both"/>
      </w:pPr>
      <w:r>
        <w:t>Поквартирные генераторы тепла, работающие на твердом топливе, следует устанавливать в кухнях или в отдельных помещениях. В одно-, двухквартирных домах вход в помещение, где расположен генератор тепла, допускается из подсобного помещения квартиры.</w:t>
      </w:r>
    </w:p>
    <w:p w:rsidR="00F400D5" w:rsidRDefault="00F400D5">
      <w:pPr>
        <w:pStyle w:val="normal0"/>
        <w:widowControl w:val="0"/>
        <w:ind w:firstLine="540"/>
        <w:jc w:val="both"/>
      </w:pPr>
      <w:r>
        <w:t>3.11. Варочные и отопительные печи (плиты) на твердом топливе допускается устраивать в квартирных домах высотой не более двух этажей (без учета цокольного этажа) и в одноэтажных общежитиях.</w:t>
      </w:r>
    </w:p>
    <w:p w:rsidR="00F400D5" w:rsidRDefault="00F400D5">
      <w:pPr>
        <w:pStyle w:val="normal0"/>
        <w:widowControl w:val="0"/>
        <w:jc w:val="both"/>
      </w:pPr>
    </w:p>
    <w:p w:rsidR="00F400D5" w:rsidRDefault="00F400D5">
      <w:pPr>
        <w:pStyle w:val="normal0"/>
        <w:widowControl w:val="0"/>
        <w:jc w:val="center"/>
      </w:pPr>
      <w:r>
        <w:t>Электротехнические устройства</w:t>
      </w:r>
    </w:p>
    <w:p w:rsidR="00F400D5" w:rsidRDefault="00F400D5">
      <w:pPr>
        <w:pStyle w:val="normal0"/>
        <w:widowControl w:val="0"/>
        <w:jc w:val="both"/>
      </w:pPr>
    </w:p>
    <w:p w:rsidR="00F400D5" w:rsidRDefault="00F400D5">
      <w:pPr>
        <w:pStyle w:val="normal0"/>
        <w:widowControl w:val="0"/>
        <w:ind w:firstLine="540"/>
        <w:jc w:val="both"/>
      </w:pPr>
      <w:r>
        <w:t>3.12. В жилых зданиях следует предусматривать электроосвещение, силовое электрооборудование, телефонизацию, радиофикацию, телевизионные антенны и звуковую сигнализацию. Диспетчеризацию систем инженерного оборудования следует предусматривать в проектах застройки микрорайонов.</w:t>
      </w:r>
    </w:p>
    <w:p w:rsidR="00F400D5" w:rsidRDefault="00F400D5">
      <w:pPr>
        <w:pStyle w:val="normal0"/>
        <w:widowControl w:val="0"/>
        <w:ind w:firstLine="540"/>
        <w:jc w:val="both"/>
      </w:pPr>
      <w:r>
        <w:t>3.13*. В кухнях жилых домов высотой 11 этажей и более, в общежитиях, домах для престарелых и семей с инвалидами (независимо от этажности) необходимо предусматривать установку электроплит. В жилых зданиях переменной этажности с высотой одной из частей 11 этажей и более электроплиты следует применять во всех частях здания.</w:t>
      </w:r>
    </w:p>
    <w:p w:rsidR="00F400D5" w:rsidRDefault="00F400D5">
      <w:pPr>
        <w:pStyle w:val="normal0"/>
        <w:widowControl w:val="0"/>
        <w:ind w:firstLine="540"/>
        <w:jc w:val="both"/>
      </w:pPr>
      <w:r>
        <w:t>Допускается применять для кухонного оборудования различные энергоносители в различных секциях зданий, не имеющих общих чердаков, подвалов, технических этажей, проемов шахт и каналов.</w:t>
      </w:r>
    </w:p>
    <w:p w:rsidR="00F400D5" w:rsidRDefault="00F400D5">
      <w:pPr>
        <w:pStyle w:val="normal0"/>
        <w:widowControl w:val="0"/>
        <w:ind w:firstLine="540"/>
        <w:jc w:val="both"/>
      </w:pPr>
      <w:r>
        <w:t>Во встроенных в жилые дома предприятиях общественного питания, торговли, бытового обслуживания установка газового оборудования не допускается.</w:t>
      </w:r>
    </w:p>
    <w:p w:rsidR="00F400D5" w:rsidRDefault="00F400D5">
      <w:pPr>
        <w:pStyle w:val="normal0"/>
        <w:widowControl w:val="0"/>
        <w:ind w:firstLine="540"/>
        <w:jc w:val="both"/>
      </w:pPr>
      <w:r>
        <w:t>Допускается установка электроплит в домах любой этажности, оборудованных центральным отоплением и горячим водоснабжением по согласованию с энергоснабжающей организацией.</w:t>
      </w:r>
    </w:p>
    <w:p w:rsidR="00F400D5" w:rsidRDefault="00F400D5">
      <w:pPr>
        <w:pStyle w:val="normal0"/>
        <w:widowControl w:val="0"/>
        <w:ind w:firstLine="540"/>
        <w:jc w:val="both"/>
      </w:pPr>
      <w:r>
        <w:t>3.14*. Проекты электрооборудования, устройства связи, сигнализации и диспетчеризации жилых зданий следует выполнять в соответствии с действующими нормативными документами, утвержденными органами, в компетенции которых в соответствии с их Положениями находится решение этих вопросов.</w:t>
      </w:r>
    </w:p>
    <w:p w:rsidR="00F400D5" w:rsidRDefault="00F400D5">
      <w:pPr>
        <w:pStyle w:val="normal0"/>
        <w:widowControl w:val="0"/>
        <w:ind w:firstLine="540"/>
        <w:jc w:val="both"/>
      </w:pPr>
      <w:r>
        <w:t>3.15*. Аварийную противодымную вентиляцию следует проектировать в соответствии со СНиП 2.04.05-91*. Металлические шкафы автоматического управления с противопожарными устройствами следует размещать в электрощитовом помещении в первом этаже. Вывод сигнала о пожаре следует предусматривать в пункт объединенной диспетчерской службы.</w:t>
      </w:r>
    </w:p>
    <w:p w:rsidR="00F400D5" w:rsidRDefault="00F400D5">
      <w:pPr>
        <w:pStyle w:val="normal0"/>
        <w:widowControl w:val="0"/>
        <w:ind w:firstLine="540"/>
        <w:jc w:val="both"/>
      </w:pPr>
      <w:r>
        <w:t>3.16. На крышах жилых зданий следует предусматривать установку антенн коллективного приема передач и стоек воздушных сетей радиовещания. Допускается при необходимости устройство на чердаках зданий помещений для установки оборудования крупной системы коллективного приема телевидения (КСКПТ). Прокладка сетей телевидения от распределительных шкафов до вводов в квартиры должна быть скрытой.</w:t>
      </w:r>
    </w:p>
    <w:p w:rsidR="00F400D5" w:rsidRDefault="00F400D5">
      <w:pPr>
        <w:pStyle w:val="normal0"/>
        <w:widowControl w:val="0"/>
        <w:ind w:firstLine="540"/>
        <w:jc w:val="both"/>
      </w:pPr>
      <w:r>
        <w:t>3.17. Независимо от этажности зданий во всех помещениях общежитий, за исключением санитарно-гигиенических, в квартирах для престарелых и семей с инвалидами следует предусматривать автоматические установки пожарной сигнализации и оповещения людей о пожаре.</w:t>
      </w:r>
    </w:p>
    <w:p w:rsidR="00F400D5" w:rsidRDefault="00F400D5">
      <w:pPr>
        <w:pStyle w:val="normal0"/>
        <w:widowControl w:val="0"/>
        <w:ind w:firstLine="540"/>
        <w:jc w:val="both"/>
      </w:pPr>
      <w:r>
        <w:t>3.18. Молниезащита проектируется в соответствии с требованиями РД 34.21.122-87 в зависимости от высоты расположения здания.</w:t>
      </w:r>
    </w:p>
    <w:p w:rsidR="00F400D5" w:rsidRDefault="00F400D5">
      <w:pPr>
        <w:pStyle w:val="normal0"/>
        <w:widowControl w:val="0"/>
        <w:ind w:firstLine="540"/>
        <w:jc w:val="both"/>
      </w:pPr>
      <w:r>
        <w:t>Пункт 3.19. исключен.</w:t>
      </w:r>
    </w:p>
    <w:p w:rsidR="00F400D5" w:rsidRDefault="00F400D5">
      <w:pPr>
        <w:pStyle w:val="normal0"/>
        <w:widowControl w:val="0"/>
        <w:ind w:firstLine="540"/>
        <w:jc w:val="both"/>
      </w:pPr>
      <w:r>
        <w:t>3.20*. В многоквартирных жилых зданиях при входе следует, как правило, устанавливать домофоны или кодовые замки.</w:t>
      </w: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ind w:firstLine="540"/>
        <w:jc w:val="right"/>
      </w:pPr>
      <w:r>
        <w:t>Приложение 1</w:t>
      </w:r>
    </w:p>
    <w:p w:rsidR="00F400D5" w:rsidRDefault="00F400D5">
      <w:pPr>
        <w:pStyle w:val="normal0"/>
        <w:widowControl w:val="0"/>
        <w:ind w:firstLine="540"/>
        <w:jc w:val="right"/>
      </w:pPr>
      <w:r>
        <w:t>Обязательное</w:t>
      </w:r>
    </w:p>
    <w:p w:rsidR="00F400D5" w:rsidRDefault="00F400D5">
      <w:pPr>
        <w:pStyle w:val="normal0"/>
        <w:widowControl w:val="0"/>
        <w:jc w:val="both"/>
      </w:pPr>
    </w:p>
    <w:p w:rsidR="00F400D5" w:rsidRDefault="00F400D5">
      <w:pPr>
        <w:pStyle w:val="normal0"/>
        <w:widowControl w:val="0"/>
        <w:jc w:val="center"/>
      </w:pPr>
      <w:r>
        <w:t>ТЕРМИНЫ И ОПРЕДЕЛЕНИЯ</w:t>
      </w:r>
    </w:p>
    <w:p w:rsidR="00F400D5" w:rsidRDefault="00F400D5">
      <w:pPr>
        <w:pStyle w:val="normal0"/>
        <w:widowControl w:val="0"/>
        <w:jc w:val="both"/>
      </w:pPr>
    </w:p>
    <w:p w:rsidR="00F400D5" w:rsidRDefault="00F400D5">
      <w:pPr>
        <w:pStyle w:val="normal0"/>
        <w:widowControl w:val="0"/>
        <w:ind w:firstLine="540"/>
        <w:jc w:val="both"/>
      </w:pPr>
      <w:r>
        <w:t>Балкон - выступающая из плоскости стены фасада огражденная площадка, служащая для отдыха в летнее время.</w:t>
      </w:r>
    </w:p>
    <w:p w:rsidR="00F400D5" w:rsidRDefault="00F400D5">
      <w:pPr>
        <w:pStyle w:val="normal0"/>
        <w:widowControl w:val="0"/>
        <w:ind w:firstLine="540"/>
        <w:jc w:val="both"/>
      </w:pPr>
      <w:r>
        <w:t>Блокированный жилой дом - здание квартирного типа, состоящее из двух и более квартир, каждая из которых имеет непосредственный выход на приквартирный участок.</w:t>
      </w:r>
    </w:p>
    <w:p w:rsidR="00F400D5" w:rsidRDefault="00F400D5">
      <w:pPr>
        <w:pStyle w:val="normal0"/>
        <w:widowControl w:val="0"/>
        <w:ind w:firstLine="540"/>
        <w:jc w:val="both"/>
      </w:pPr>
      <w:r>
        <w:t>Веранда - застекленное неотапливаемое помещение, пристроенное к зданию или встроенное в него.</w:t>
      </w:r>
    </w:p>
    <w:p w:rsidR="00F400D5" w:rsidRDefault="00F400D5">
      <w:pPr>
        <w:pStyle w:val="normal0"/>
        <w:widowControl w:val="0"/>
        <w:ind w:firstLine="540"/>
        <w:jc w:val="both"/>
      </w:pPr>
      <w:r>
        <w:t>Жилое здание секционного типа - здание, состоящее из одной или нескольких секций.</w:t>
      </w:r>
    </w:p>
    <w:p w:rsidR="00F400D5" w:rsidRDefault="00F400D5">
      <w:pPr>
        <w:pStyle w:val="normal0"/>
        <w:widowControl w:val="0"/>
        <w:ind w:firstLine="540"/>
        <w:jc w:val="both"/>
      </w:pPr>
      <w:r>
        <w:t>Жилое здание галерейного типа - здание, в котором квартиры (или комнаты общежитий) имеют выходы через общую галерею не менее чем на две лестницы.</w:t>
      </w:r>
    </w:p>
    <w:p w:rsidR="00F400D5" w:rsidRDefault="00F400D5">
      <w:pPr>
        <w:pStyle w:val="normal0"/>
        <w:widowControl w:val="0"/>
        <w:ind w:firstLine="540"/>
        <w:jc w:val="both"/>
      </w:pPr>
      <w:r>
        <w:t>Жилое здание коридорного типа - здание, в котором квартиры (или комнаты общежитий) имеют выходы через общий коридор не менее чем на две лестницы.</w:t>
      </w:r>
    </w:p>
    <w:p w:rsidR="00F400D5" w:rsidRDefault="00F400D5">
      <w:pPr>
        <w:pStyle w:val="normal0"/>
        <w:widowControl w:val="0"/>
        <w:ind w:firstLine="540"/>
        <w:jc w:val="both"/>
      </w:pPr>
      <w:r>
        <w:t>Жилая ячейка общежития - группа жилых комнат, объединенных подсобными помещениями общего пользования.</w:t>
      </w:r>
    </w:p>
    <w:p w:rsidR="00F400D5" w:rsidRDefault="00F400D5">
      <w:pPr>
        <w:pStyle w:val="normal0"/>
        <w:widowControl w:val="0"/>
        <w:ind w:firstLine="540"/>
        <w:jc w:val="both"/>
      </w:pPr>
      <w:r>
        <w:t>Лестнично-лифтовой узел - помещение, предназначенное для размещения вертикальных коммуникаций, - лестничной клетки и лифтов.</w:t>
      </w:r>
    </w:p>
    <w:p w:rsidR="00F400D5" w:rsidRDefault="00F400D5">
      <w:pPr>
        <w:pStyle w:val="normal0"/>
        <w:widowControl w:val="0"/>
        <w:ind w:firstLine="540"/>
        <w:jc w:val="both"/>
      </w:pPr>
      <w:r>
        <w:t>Лифтовой холл - помещение перед входами в лифты.</w:t>
      </w:r>
    </w:p>
    <w:p w:rsidR="00F400D5" w:rsidRDefault="00F400D5">
      <w:pPr>
        <w:pStyle w:val="normal0"/>
        <w:widowControl w:val="0"/>
        <w:ind w:firstLine="540"/>
        <w:jc w:val="both"/>
      </w:pPr>
      <w:r>
        <w:t>Лоджия - перекрытое и огражденное в плане с трех сторон помещение, открытое во внешнее пространство, служащее для отдыха в летнее время и солнцезащиты.</w:t>
      </w:r>
    </w:p>
    <w:p w:rsidR="00F400D5" w:rsidRDefault="00F400D5">
      <w:pPr>
        <w:pStyle w:val="normal0"/>
        <w:widowControl w:val="0"/>
        <w:ind w:firstLine="540"/>
        <w:jc w:val="both"/>
      </w:pPr>
      <w:r>
        <w:t>Неблагоприятными условиями для проектирования балконов, лоджий и террас являются:</w:t>
      </w:r>
    </w:p>
    <w:p w:rsidR="00F400D5" w:rsidRDefault="00F400D5">
      <w:pPr>
        <w:pStyle w:val="normal0"/>
        <w:widowControl w:val="0"/>
        <w:ind w:firstLine="540"/>
        <w:jc w:val="both"/>
      </w:pPr>
      <w:r>
        <w:t>в I и II климатических районах - среднемесячная температура воздуха и среднемесячная скорость ветра в июле: ниже 4 °С при любых скоростях ветра; 4 - 8 °С и скорости ветра до 4 м/с; 8 - 12 °С и скорости ветра 4 - 5 м/с; 12 - 16 °С и скорости ветра более 5 м/с;</w:t>
      </w:r>
    </w:p>
    <w:p w:rsidR="00F400D5" w:rsidRDefault="00F400D5">
      <w:pPr>
        <w:pStyle w:val="normal0"/>
        <w:widowControl w:val="0"/>
        <w:ind w:firstLine="540"/>
        <w:jc w:val="both"/>
      </w:pPr>
      <w:r>
        <w:t>шум от транспортных магистралей или промышленных территорий 75 дБ и более на расстоянии 2 м от фасада жилого дома;</w:t>
      </w:r>
    </w:p>
    <w:p w:rsidR="00F400D5" w:rsidRDefault="00F400D5">
      <w:pPr>
        <w:pStyle w:val="normal0"/>
        <w:widowControl w:val="0"/>
        <w:ind w:firstLine="540"/>
        <w:jc w:val="both"/>
      </w:pPr>
      <w:r>
        <w:t>концентрация пыли в воздухе 1,5 мг/м3 и более в течение 15 дн. и более за три летних месяца.</w:t>
      </w:r>
    </w:p>
    <w:p w:rsidR="00F400D5" w:rsidRDefault="00F400D5">
      <w:pPr>
        <w:pStyle w:val="normal0"/>
        <w:widowControl w:val="0"/>
        <w:ind w:firstLine="540"/>
        <w:jc w:val="both"/>
      </w:pPr>
      <w:r>
        <w:t>Общая площадь квартиры - суммарная площадь жилых и подсобных помещений квартиры с учетом лоджий, балконов, веранд, террас (см. обязательное Приложение 2).</w:t>
      </w:r>
    </w:p>
    <w:p w:rsidR="00F400D5" w:rsidRDefault="00F400D5">
      <w:pPr>
        <w:pStyle w:val="normal0"/>
        <w:widowControl w:val="0"/>
        <w:ind w:firstLine="540"/>
        <w:jc w:val="both"/>
      </w:pPr>
      <w:r>
        <w:t>Планировочная отметка земли - уровень земли на границе отмостки.</w:t>
      </w:r>
    </w:p>
    <w:p w:rsidR="00F400D5" w:rsidRDefault="00F400D5">
      <w:pPr>
        <w:pStyle w:val="normal0"/>
        <w:widowControl w:val="0"/>
        <w:ind w:firstLine="540"/>
        <w:jc w:val="both"/>
      </w:pPr>
      <w: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w:t>
      </w:r>
    </w:p>
    <w:p w:rsidR="00F400D5" w:rsidRDefault="00F400D5">
      <w:pPr>
        <w:pStyle w:val="normal0"/>
        <w:widowControl w:val="0"/>
        <w:ind w:firstLine="540"/>
        <w:jc w:val="both"/>
      </w:pPr>
      <w:r>
        <w:t>Приквартирный участок - земельный участок, примыкающий к дому (квартире) с непосредственным выходом на него.</w:t>
      </w:r>
    </w:p>
    <w:p w:rsidR="00F400D5" w:rsidRDefault="00F400D5">
      <w:pPr>
        <w:pStyle w:val="normal0"/>
        <w:widowControl w:val="0"/>
        <w:ind w:firstLine="540"/>
        <w:jc w:val="both"/>
      </w:pPr>
      <w:r>
        <w:t>Проветриваемое подполье в зоне вечной мерзлоты - открытое пространство под зданием между поверхностью грунта и перекрытием первого (цокольного, технического) этажа.</w:t>
      </w:r>
    </w:p>
    <w:p w:rsidR="00F400D5" w:rsidRDefault="00F400D5">
      <w:pPr>
        <w:pStyle w:val="normal0"/>
        <w:widowControl w:val="0"/>
        <w:ind w:firstLine="540"/>
        <w:jc w:val="both"/>
      </w:pPr>
      <w:r>
        <w:t>Световой карман - 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 При этом за ширину светового кармана принимается ширина проема в лестничную клетку.</w:t>
      </w:r>
    </w:p>
    <w:p w:rsidR="00F400D5" w:rsidRDefault="00F400D5">
      <w:pPr>
        <w:pStyle w:val="normal0"/>
        <w:widowControl w:val="0"/>
        <w:ind w:firstLine="540"/>
        <w:jc w:val="both"/>
      </w:pPr>
      <w:r>
        <w:t>Световой фонарь - остекленная конструкция покрытия для освещения лестничной клетки или внутреннего дворика.</w:t>
      </w:r>
    </w:p>
    <w:p w:rsidR="00F400D5" w:rsidRDefault="00F400D5">
      <w:pPr>
        <w:pStyle w:val="normal0"/>
        <w:widowControl w:val="0"/>
        <w:ind w:firstLine="540"/>
        <w:jc w:val="both"/>
      </w:pPr>
      <w: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Длина коридоров, не имеющих освещение в торцах и примыкающих к лестничной клетке, не должна превышать 12 м. Общая площадь квартир на этаже секции не должна превышать 500 м2.</w:t>
      </w:r>
    </w:p>
    <w:p w:rsidR="00F400D5" w:rsidRDefault="00F400D5">
      <w:pPr>
        <w:pStyle w:val="normal0"/>
        <w:widowControl w:val="0"/>
        <w:ind w:firstLine="540"/>
        <w:jc w:val="both"/>
      </w:pPr>
      <w:r>
        <w:t>Тамбур - 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p w:rsidR="00F400D5" w:rsidRDefault="00F400D5">
      <w:pPr>
        <w:pStyle w:val="normal0"/>
        <w:widowControl w:val="0"/>
        <w:ind w:firstLine="540"/>
        <w:jc w:val="both"/>
      </w:pPr>
      <w:r>
        <w:t>Терраса - огражденная открытая пристройка к зданию в виде площадки для отдыха, которая может иметь крышу; размещается на земле или над нижерасположенным этажом.</w:t>
      </w:r>
    </w:p>
    <w:p w:rsidR="00F400D5" w:rsidRDefault="00F400D5">
      <w:pPr>
        <w:pStyle w:val="normal0"/>
        <w:widowControl w:val="0"/>
        <w:ind w:firstLine="540"/>
        <w:jc w:val="both"/>
      </w:pPr>
      <w:r>
        <w:t>Холодная кладовая - кладовая площадью до 2 м2, размещаемая в неотапливаемом объеме квартиры.</w:t>
      </w:r>
    </w:p>
    <w:p w:rsidR="00F400D5" w:rsidRDefault="00F400D5">
      <w:pPr>
        <w:pStyle w:val="normal0"/>
        <w:widowControl w:val="0"/>
        <w:ind w:firstLine="540"/>
        <w:jc w:val="both"/>
      </w:pPr>
      <w:r>
        <w:t>Чердак - пространство между поверхностью покрытия (крыши), наружными стенами и перекрытием верхнего этажа.</w:t>
      </w:r>
    </w:p>
    <w:p w:rsidR="00F400D5" w:rsidRDefault="00F400D5">
      <w:pPr>
        <w:pStyle w:val="normal0"/>
        <w:widowControl w:val="0"/>
        <w:ind w:firstLine="540"/>
        <w:jc w:val="both"/>
      </w:pPr>
      <w:r>
        <w:t>Шахта для проветривания - защищенное вентиляционной решеткой полое вертикальное пространство на всю высоту здания с горизонтальным сечением не менее 1/30 общей площади всех проветриваемых квартир на этаже.</w:t>
      </w:r>
    </w:p>
    <w:p w:rsidR="00F400D5" w:rsidRDefault="00F400D5">
      <w:pPr>
        <w:pStyle w:val="normal0"/>
        <w:widowControl w:val="0"/>
        <w:ind w:firstLine="540"/>
        <w:jc w:val="both"/>
      </w:pPr>
      <w:r>
        <w:t>Эркер - выходящая из плоскости фасада часть помещения, частично или полностью остекленная, улучшающая его освещенность и инсоляцию.</w:t>
      </w:r>
    </w:p>
    <w:p w:rsidR="00F400D5" w:rsidRDefault="00F400D5">
      <w:pPr>
        <w:pStyle w:val="normal0"/>
        <w:widowControl w:val="0"/>
        <w:ind w:firstLine="540"/>
        <w:jc w:val="both"/>
      </w:pP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F400D5" w:rsidRDefault="00F400D5">
      <w:pPr>
        <w:pStyle w:val="normal0"/>
        <w:widowControl w:val="0"/>
        <w:ind w:firstLine="540"/>
        <w:jc w:val="both"/>
      </w:pPr>
      <w:r>
        <w:t>Этаж надземный - этаж при отметке пола помещений не ниже планировочной отметки земли.</w:t>
      </w:r>
    </w:p>
    <w:p w:rsidR="00F400D5" w:rsidRDefault="00F400D5">
      <w:pPr>
        <w:pStyle w:val="normal0"/>
        <w:widowControl w:val="0"/>
        <w:ind w:firstLine="540"/>
        <w:jc w:val="both"/>
      </w:pPr>
      <w:r>
        <w:t>Этаж подвальный - этаж при отметке пола помещений ниже планировочной отметки земли более чем на половину высоты помещения.</w:t>
      </w:r>
    </w:p>
    <w:p w:rsidR="00F400D5" w:rsidRDefault="00F400D5">
      <w:pPr>
        <w:pStyle w:val="normal0"/>
        <w:widowControl w:val="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F400D5" w:rsidRDefault="00F400D5">
      <w:pPr>
        <w:pStyle w:val="normal0"/>
        <w:widowControl w:val="0"/>
        <w:ind w:firstLine="540"/>
        <w:jc w:val="both"/>
      </w:pPr>
      <w:r>
        <w:t>Этаж цокольный - этаж при отметке пола помещений ниже планировочной отметки земли на высоту не более половины высоты помещений.</w:t>
      </w: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ind w:firstLine="540"/>
        <w:jc w:val="right"/>
      </w:pPr>
      <w:r>
        <w:t>Приложение 2</w:t>
      </w:r>
    </w:p>
    <w:p w:rsidR="00F400D5" w:rsidRDefault="00F400D5">
      <w:pPr>
        <w:pStyle w:val="normal0"/>
        <w:widowControl w:val="0"/>
        <w:ind w:firstLine="540"/>
        <w:jc w:val="right"/>
      </w:pPr>
      <w:r>
        <w:t>Обязательное</w:t>
      </w:r>
    </w:p>
    <w:p w:rsidR="00F400D5" w:rsidRDefault="00F400D5">
      <w:pPr>
        <w:pStyle w:val="normal0"/>
        <w:widowControl w:val="0"/>
        <w:jc w:val="both"/>
      </w:pPr>
    </w:p>
    <w:p w:rsidR="00F400D5" w:rsidRDefault="00F400D5">
      <w:pPr>
        <w:pStyle w:val="normal0"/>
        <w:widowControl w:val="0"/>
        <w:jc w:val="center"/>
      </w:pPr>
      <w:r>
        <w:t>ПРАВИЛА ПОДСЧЕТА ПЛОЩАДИ КВАРТИР В ДОМАХ И ОБЩЕЖИТИЯХ,</w:t>
      </w:r>
    </w:p>
    <w:p w:rsidR="00F400D5" w:rsidRDefault="00F400D5">
      <w:pPr>
        <w:pStyle w:val="normal0"/>
        <w:widowControl w:val="0"/>
        <w:jc w:val="center"/>
      </w:pPr>
      <w:r>
        <w:t>ЖИЛОЙ ПЛОЩАДИ ОБЩЕЖИТИЙ, ПЛОЩАДИ ЖИЛЫХ ЗДАНИЙ, ПЛОЩАДИ ПОМЕЩЕНИЙ, СТРОИТЕЛЬНОГО ОБЪЕМА, ПЛОЩАДИ ЗАСТРОЙКИ И ЭТАЖНОСТИ ЖИЛЫХ ЗДАНИЙ</w:t>
      </w:r>
    </w:p>
    <w:p w:rsidR="00F400D5" w:rsidRDefault="00F400D5">
      <w:pPr>
        <w:pStyle w:val="normal0"/>
        <w:widowControl w:val="0"/>
        <w:jc w:val="both"/>
      </w:pPr>
    </w:p>
    <w:p w:rsidR="00F400D5" w:rsidRDefault="00F400D5">
      <w:pPr>
        <w:pStyle w:val="normal0"/>
        <w:widowControl w:val="0"/>
        <w:ind w:firstLine="540"/>
        <w:jc w:val="both"/>
      </w:pPr>
      <w:r>
        <w:t>1. Площадь квартир следует определять как сумму площадей жилых комнат и подсобных помещений без учета лоджий, балконов, веранд, террас и холодных кладовых, тамбуров.</w:t>
      </w:r>
    </w:p>
    <w:p w:rsidR="00F400D5" w:rsidRDefault="00F400D5">
      <w:pPr>
        <w:pStyle w:val="normal0"/>
        <w:widowControl w:val="0"/>
        <w:ind w:firstLine="540"/>
        <w:jc w:val="both"/>
      </w:pPr>
      <w:r>
        <w:t>2. Общую площадь квартир следует определять как сумму площадей их помещений, встроенных шкафов, а также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w:t>
      </w:r>
    </w:p>
    <w:p w:rsidR="00F400D5" w:rsidRDefault="00F400D5">
      <w:pPr>
        <w:pStyle w:val="normal0"/>
        <w:widowControl w:val="0"/>
        <w:ind w:firstLine="540"/>
        <w:jc w:val="both"/>
      </w:pPr>
      <w:r>
        <w:t>Площадь, занимаемая печью, в площадь помещений не включается. Площадь под маршем внутриквартирной лестницы при высоте от пола до низа выступающих конструкций 1,6 м и более включается в площадь помещений, где расположена лестница.</w:t>
      </w:r>
    </w:p>
    <w:p w:rsidR="00F400D5" w:rsidRDefault="00F400D5">
      <w:pPr>
        <w:pStyle w:val="normal0"/>
        <w:widowControl w:val="0"/>
        <w:ind w:firstLine="540"/>
        <w:jc w:val="both"/>
      </w:pPr>
      <w:r>
        <w:t>3. Общую площадь помещений общежитий следует определять как сумму площадей жилых комнат, подсобных помещений, помещений общественного назначения, а также лоджий, балконов и веранд, подсчитываемых согласно указанию п. 2.</w:t>
      </w:r>
    </w:p>
    <w:p w:rsidR="00F400D5" w:rsidRDefault="00F400D5">
      <w:pPr>
        <w:pStyle w:val="normal0"/>
        <w:widowControl w:val="0"/>
        <w:ind w:firstLine="540"/>
        <w:jc w:val="both"/>
      </w:pPr>
      <w:r>
        <w:t>4. Общую площадь квартир жилых зданий следует определять как сумму общих площадей квартир этих зданий, определяемую согласно п. 2; общая площадь помещений общественного назначения, встроенных в жилые дома, подсчитывается отдельно согласно СНиП 2.08.02-89*.</w:t>
      </w:r>
    </w:p>
    <w:p w:rsidR="00F400D5" w:rsidRDefault="00F400D5">
      <w:pPr>
        <w:pStyle w:val="normal0"/>
        <w:widowControl w:val="0"/>
        <w:ind w:firstLine="540"/>
        <w:jc w:val="both"/>
      </w:pPr>
      <w:r>
        <w:t>Площади подполья для проветривания здания, проектируемого для строительства на вечномерзлых грунтах, чердака, технического подполья (технического чердака), внеквартирных коммуникаций, а также тамбуров лестничных клеток, лифтовых и других шахт, портиков, крылец, наружных открытых лестниц в общую площадь зданий не включаются.</w:t>
      </w:r>
    </w:p>
    <w:p w:rsidR="00F400D5" w:rsidRDefault="00F400D5">
      <w:pPr>
        <w:pStyle w:val="normal0"/>
        <w:widowControl w:val="0"/>
        <w:ind w:firstLine="540"/>
        <w:jc w:val="both"/>
      </w:pPr>
      <w:r>
        <w:t>5.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w:t>
      </w:r>
    </w:p>
    <w:p w:rsidR="00F400D5" w:rsidRDefault="00F400D5">
      <w:pPr>
        <w:pStyle w:val="normal0"/>
        <w:widowControl w:val="0"/>
        <w:ind w:firstLine="540"/>
        <w:jc w:val="both"/>
      </w:pPr>
      <w:r>
        <w:t>Площадь лестничных клеток, лифтовых и других шахт включается в площадь этажа с учетом их площадей в уровне данного этажа.</w:t>
      </w:r>
    </w:p>
    <w:p w:rsidR="00F400D5" w:rsidRDefault="00F400D5">
      <w:pPr>
        <w:pStyle w:val="normal0"/>
        <w:widowControl w:val="0"/>
        <w:ind w:firstLine="540"/>
        <w:jc w:val="both"/>
      </w:pPr>
      <w:r>
        <w:t>Площадь чердаков и хозяйственного подполья в площадь здания не включается.</w:t>
      </w:r>
    </w:p>
    <w:p w:rsidR="00F400D5" w:rsidRDefault="00F400D5">
      <w:pPr>
        <w:pStyle w:val="normal0"/>
        <w:widowControl w:val="0"/>
        <w:ind w:firstLine="540"/>
        <w:jc w:val="both"/>
      </w:pPr>
      <w:r>
        <w:t>6*.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F400D5" w:rsidRDefault="00F400D5">
      <w:pPr>
        <w:pStyle w:val="normal0"/>
        <w:widowControl w:val="0"/>
        <w:ind w:firstLine="540"/>
        <w:jc w:val="both"/>
      </w:pPr>
      <w:r>
        <w:t>При определении площади помещения мансардного этажа учитывается площадь этого помещения с высотой до наклонного потолка 1,5 м при наклоне 30° к горизонту, 1,1 м - при 45°, 0,5 м - при 60° и более. При промежуточных значениях высота определяется по интерполяци. Площадь помещения с меньшей высотой следует учитывать в общей площади с коэффициентом 0,7, при этом минимальная высота стены должна быть 1,2 м при наклоне потолка 30°, 0,8 м - при 45°, 60° , не ограничивается при наклоне 60° и более.</w:t>
      </w:r>
    </w:p>
    <w:p w:rsidR="00F400D5" w:rsidRDefault="00F400D5">
      <w:pPr>
        <w:pStyle w:val="normal0"/>
        <w:widowControl w:val="0"/>
        <w:ind w:firstLine="540"/>
        <w:jc w:val="both"/>
      </w:pPr>
      <w:r>
        <w:t>7. Строительный объем жилого здания определяется как сумма строительного объема выше отметки +/- 0,000 (надземная часть) и ниже этой отметки (подземная часть).</w:t>
      </w:r>
    </w:p>
    <w:p w:rsidR="00F400D5" w:rsidRDefault="00F400D5">
      <w:pPr>
        <w:pStyle w:val="normal0"/>
        <w:widowControl w:val="0"/>
        <w:ind w:firstLine="540"/>
        <w:jc w:val="both"/>
      </w:pPr>
      <w: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F400D5" w:rsidRDefault="00F400D5">
      <w:pPr>
        <w:pStyle w:val="normal0"/>
        <w:widowControl w:val="0"/>
        <w:ind w:firstLine="540"/>
        <w:jc w:val="both"/>
      </w:pPr>
      <w:r>
        <w:t>8.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w:t>
      </w:r>
    </w:p>
    <w:p w:rsidR="00F400D5" w:rsidRDefault="00F400D5">
      <w:pPr>
        <w:pStyle w:val="normal0"/>
        <w:widowControl w:val="0"/>
        <w:ind w:firstLine="540"/>
        <w:jc w:val="both"/>
      </w:pPr>
      <w:r>
        <w:t>9. При определении этажности надземной части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F400D5" w:rsidRDefault="00F400D5">
      <w:pPr>
        <w:pStyle w:val="normal0"/>
        <w:widowControl w:val="0"/>
        <w:ind w:firstLine="540"/>
        <w:jc w:val="both"/>
      </w:pPr>
      <w:r>
        <w:t>Подполье для проветривания под зданиями, проектируемыми для строительства на вечномерзлых грунтах, в число надземных этажей не включается.</w:t>
      </w:r>
    </w:p>
    <w:p w:rsidR="00F400D5" w:rsidRDefault="00F400D5">
      <w:pPr>
        <w:pStyle w:val="normal0"/>
        <w:widowControl w:val="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F400D5" w:rsidRDefault="00F400D5">
      <w:pPr>
        <w:pStyle w:val="normal0"/>
        <w:widowControl w:val="0"/>
        <w:ind w:firstLine="540"/>
        <w:jc w:val="both"/>
      </w:pPr>
      <w:r>
        <w:t>Технический этаж, расположенный над верхним этажом, при определении этажности здания не учитывается.</w:t>
      </w: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ind w:firstLine="540"/>
        <w:jc w:val="right"/>
      </w:pPr>
      <w:r>
        <w:t>Приложение 3</w:t>
      </w:r>
    </w:p>
    <w:p w:rsidR="00F400D5" w:rsidRDefault="00F400D5">
      <w:pPr>
        <w:pStyle w:val="normal0"/>
        <w:widowControl w:val="0"/>
        <w:ind w:firstLine="540"/>
        <w:jc w:val="right"/>
      </w:pPr>
      <w:r>
        <w:t>Обязательное</w:t>
      </w:r>
    </w:p>
    <w:p w:rsidR="00F400D5" w:rsidRDefault="00F400D5">
      <w:pPr>
        <w:pStyle w:val="normal0"/>
        <w:widowControl w:val="0"/>
        <w:jc w:val="both"/>
      </w:pPr>
    </w:p>
    <w:p w:rsidR="00F400D5" w:rsidRDefault="00F400D5">
      <w:pPr>
        <w:pStyle w:val="normal0"/>
        <w:widowControl w:val="0"/>
        <w:jc w:val="center"/>
      </w:pPr>
      <w:r>
        <w:t>НЕОБХОДИМОЕ ЧИСЛО ЛИФТОВ, ИХ ГРУЗОПОДЪЕМНОСТЬ И СКОРОСТЬ</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Жилое   │Этажность│Число│ Грузоподъемность, кг;  │Наибольшая │</w:t>
      </w:r>
    </w:p>
    <w:p w:rsidR="00F400D5" w:rsidRDefault="00F400D5">
      <w:pPr>
        <w:pStyle w:val="normal0"/>
        <w:widowControl w:val="0"/>
        <w:jc w:val="both"/>
      </w:pPr>
      <w:r>
        <w:rPr>
          <w:rFonts w:ascii="Courier New" w:hAnsi="Courier New" w:cs="Courier New"/>
          <w:sz w:val="20"/>
        </w:rPr>
        <w:t>│  здание   │         │лиф- │     скорость, м/с      │ поэтажная │</w:t>
      </w:r>
    </w:p>
    <w:p w:rsidR="00F400D5" w:rsidRDefault="00F400D5">
      <w:pPr>
        <w:pStyle w:val="normal0"/>
        <w:widowControl w:val="0"/>
        <w:jc w:val="both"/>
      </w:pPr>
      <w:r>
        <w:rPr>
          <w:rFonts w:ascii="Courier New" w:hAnsi="Courier New" w:cs="Courier New"/>
          <w:sz w:val="20"/>
        </w:rPr>
        <w:t>│           │         │тов  │                        │  площадь  │</w:t>
      </w:r>
    </w:p>
    <w:p w:rsidR="00F400D5" w:rsidRDefault="00F400D5">
      <w:pPr>
        <w:pStyle w:val="normal0"/>
        <w:widowControl w:val="0"/>
        <w:jc w:val="both"/>
      </w:pPr>
      <w:r>
        <w:rPr>
          <w:rFonts w:ascii="Courier New" w:hAnsi="Courier New" w:cs="Courier New"/>
          <w:sz w:val="20"/>
        </w:rPr>
        <w:t>│           │         │     │                        │  квартир, │</w:t>
      </w:r>
    </w:p>
    <w:p w:rsidR="00F400D5" w:rsidRDefault="00F400D5">
      <w:pPr>
        <w:pStyle w:val="normal0"/>
        <w:widowControl w:val="0"/>
        <w:jc w:val="both"/>
      </w:pPr>
      <w:r>
        <w:rPr>
          <w:rFonts w:ascii="Courier New" w:hAnsi="Courier New" w:cs="Courier New"/>
          <w:sz w:val="20"/>
        </w:rPr>
        <w:t>│           │         │     │                        │  м2 &lt;*&gt;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│Квартирного│  До 10  │  1  │400; 1,0 (0,71)         │   600     │</w:t>
      </w:r>
    </w:p>
    <w:p w:rsidR="00F400D5" w:rsidRDefault="00F400D5">
      <w:pPr>
        <w:pStyle w:val="normal0"/>
        <w:widowControl w:val="0"/>
        <w:jc w:val="both"/>
      </w:pPr>
      <w:r>
        <w:rPr>
          <w:rFonts w:ascii="Courier New" w:hAnsi="Courier New" w:cs="Courier New"/>
          <w:sz w:val="20"/>
        </w:rPr>
        <w:t>│типа       ├─────────┼─────┼────────────────────────┼───────────┤</w:t>
      </w:r>
    </w:p>
    <w:p w:rsidR="00F400D5" w:rsidRDefault="00F400D5">
      <w:pPr>
        <w:pStyle w:val="normal0"/>
        <w:widowControl w:val="0"/>
        <w:jc w:val="both"/>
      </w:pPr>
      <w:r>
        <w:rPr>
          <w:rFonts w:ascii="Courier New" w:hAnsi="Courier New" w:cs="Courier New"/>
          <w:sz w:val="20"/>
        </w:rPr>
        <w:t>│           │ 11 - 12 │  2  │400; 1,0                │   600     │</w:t>
      </w:r>
    </w:p>
    <w:p w:rsidR="00F400D5" w:rsidRDefault="00F400D5">
      <w:pPr>
        <w:pStyle w:val="normal0"/>
        <w:widowControl w:val="0"/>
        <w:jc w:val="both"/>
      </w:pPr>
      <w:r>
        <w:rPr>
          <w:rFonts w:ascii="Courier New" w:hAnsi="Courier New" w:cs="Courier New"/>
          <w:sz w:val="20"/>
        </w:rPr>
        <w:t>│           │         │     │630; 1,0                │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13 - 17 │  2  │400; 1,0 (1,4; 1,6 &lt;*&gt;) │   450     │</w:t>
      </w:r>
    </w:p>
    <w:p w:rsidR="00F400D5" w:rsidRDefault="00F400D5">
      <w:pPr>
        <w:pStyle w:val="normal0"/>
        <w:widowControl w:val="0"/>
        <w:jc w:val="both"/>
      </w:pPr>
      <w:r>
        <w:rPr>
          <w:rFonts w:ascii="Courier New" w:hAnsi="Courier New" w:cs="Courier New"/>
          <w:sz w:val="20"/>
        </w:rPr>
        <w:t>│           │         │     │630; 1,0 (1,4; 1,6 &lt;**&gt;)│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18 - 19 │  3  │400; 1,6                │   450     │</w:t>
      </w:r>
    </w:p>
    <w:p w:rsidR="00F400D5" w:rsidRDefault="00F400D5">
      <w:pPr>
        <w:pStyle w:val="normal0"/>
        <w:widowControl w:val="0"/>
        <w:jc w:val="both"/>
      </w:pPr>
      <w:r>
        <w:rPr>
          <w:rFonts w:ascii="Courier New" w:hAnsi="Courier New" w:cs="Courier New"/>
          <w:sz w:val="20"/>
        </w:rPr>
        <w:t>│           │         │     │400; 1,6                │           │</w:t>
      </w:r>
    </w:p>
    <w:p w:rsidR="00F400D5" w:rsidRDefault="00F400D5">
      <w:pPr>
        <w:pStyle w:val="normal0"/>
        <w:widowControl w:val="0"/>
        <w:jc w:val="both"/>
      </w:pPr>
      <w:r>
        <w:rPr>
          <w:rFonts w:ascii="Courier New" w:hAnsi="Courier New" w:cs="Courier New"/>
          <w:sz w:val="20"/>
        </w:rPr>
        <w:t>│           │         │     │630; 1,6                │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20 - 25 │  3  │400; 1,6                │   300     │</w:t>
      </w:r>
    </w:p>
    <w:p w:rsidR="00F400D5" w:rsidRDefault="00F400D5">
      <w:pPr>
        <w:pStyle w:val="normal0"/>
        <w:widowControl w:val="0"/>
        <w:jc w:val="both"/>
      </w:pPr>
      <w:r>
        <w:rPr>
          <w:rFonts w:ascii="Courier New" w:hAnsi="Courier New" w:cs="Courier New"/>
          <w:sz w:val="20"/>
        </w:rPr>
        <w:t>│           │         │     │400; 1,6                │           │</w:t>
      </w:r>
    </w:p>
    <w:p w:rsidR="00F400D5" w:rsidRDefault="00F400D5">
      <w:pPr>
        <w:pStyle w:val="normal0"/>
        <w:widowControl w:val="0"/>
        <w:jc w:val="both"/>
      </w:pPr>
      <w:r>
        <w:rPr>
          <w:rFonts w:ascii="Courier New" w:hAnsi="Courier New" w:cs="Courier New"/>
          <w:sz w:val="20"/>
        </w:rPr>
        <w:t>│           │         │     │630; 1,6                │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 20 - 25 │  4  │400; 1,6                │   450     │</w:t>
      </w:r>
    </w:p>
    <w:p w:rsidR="00F400D5" w:rsidRDefault="00F400D5">
      <w:pPr>
        <w:pStyle w:val="normal0"/>
        <w:widowControl w:val="0"/>
        <w:jc w:val="both"/>
      </w:pPr>
      <w:r>
        <w:rPr>
          <w:rFonts w:ascii="Courier New" w:hAnsi="Courier New" w:cs="Courier New"/>
          <w:sz w:val="20"/>
        </w:rPr>
        <w:t>│           │         │     │400; 1,6                │           │</w:t>
      </w:r>
    </w:p>
    <w:p w:rsidR="00F400D5" w:rsidRDefault="00F400D5">
      <w:pPr>
        <w:pStyle w:val="normal0"/>
        <w:widowControl w:val="0"/>
        <w:jc w:val="both"/>
      </w:pPr>
      <w:r>
        <w:rPr>
          <w:rFonts w:ascii="Courier New" w:hAnsi="Courier New" w:cs="Courier New"/>
          <w:sz w:val="20"/>
        </w:rPr>
        <w:t>│           │         │     │630; 1,6                │           │</w:t>
      </w:r>
    </w:p>
    <w:p w:rsidR="00F400D5" w:rsidRDefault="00F400D5">
      <w:pPr>
        <w:pStyle w:val="normal0"/>
        <w:widowControl w:val="0"/>
        <w:jc w:val="both"/>
      </w:pPr>
      <w:r>
        <w:rPr>
          <w:rFonts w:ascii="Courier New" w:hAnsi="Courier New" w:cs="Courier New"/>
          <w:sz w:val="20"/>
        </w:rPr>
        <w:t>│           │         │     │630; 1,6                │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│Для пре-   │  3 - 5  │  1  │630; 1,0                │   800     │</w:t>
      </w:r>
    </w:p>
    <w:p w:rsidR="00F400D5" w:rsidRDefault="00F400D5">
      <w:pPr>
        <w:pStyle w:val="normal0"/>
        <w:widowControl w:val="0"/>
        <w:jc w:val="both"/>
      </w:pPr>
      <w:r>
        <w:rPr>
          <w:rFonts w:ascii="Courier New" w:hAnsi="Courier New" w:cs="Courier New"/>
          <w:sz w:val="20"/>
        </w:rPr>
        <w:t>│старелых   ├─────────┼─────┼────────────────────────┼───────────┤</w:t>
      </w:r>
    </w:p>
    <w:p w:rsidR="00F400D5" w:rsidRDefault="00F400D5">
      <w:pPr>
        <w:pStyle w:val="normal0"/>
        <w:widowControl w:val="0"/>
        <w:jc w:val="both"/>
      </w:pPr>
      <w:r>
        <w:rPr>
          <w:rFonts w:ascii="Courier New" w:hAnsi="Courier New" w:cs="Courier New"/>
          <w:sz w:val="20"/>
        </w:rPr>
        <w:t>│           │  6 - 9  │  2  │400; 1,0                │   600     │</w:t>
      </w:r>
    </w:p>
    <w:p w:rsidR="00F400D5" w:rsidRDefault="00F400D5">
      <w:pPr>
        <w:pStyle w:val="normal0"/>
        <w:widowControl w:val="0"/>
        <w:jc w:val="both"/>
      </w:pPr>
      <w:r>
        <w:rPr>
          <w:rFonts w:ascii="Courier New" w:hAnsi="Courier New" w:cs="Courier New"/>
          <w:sz w:val="20"/>
        </w:rPr>
        <w:t>│           │         │     │630; 1,0                │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│Для семей с│  2 - 3  │  1  │630; 1,0                │   800     │</w:t>
      </w:r>
    </w:p>
    <w:p w:rsidR="00F400D5" w:rsidRDefault="00F400D5">
      <w:pPr>
        <w:pStyle w:val="normal0"/>
        <w:widowControl w:val="0"/>
        <w:jc w:val="both"/>
      </w:pPr>
      <w:r>
        <w:rPr>
          <w:rFonts w:ascii="Courier New" w:hAnsi="Courier New" w:cs="Courier New"/>
          <w:sz w:val="20"/>
        </w:rPr>
        <w:t>│инвалидами ├─────────┼─────┼────────────────────────┼───────────┤</w:t>
      </w:r>
    </w:p>
    <w:p w:rsidR="00F400D5" w:rsidRDefault="00F400D5">
      <w:pPr>
        <w:pStyle w:val="normal0"/>
        <w:widowControl w:val="0"/>
        <w:jc w:val="both"/>
      </w:pPr>
      <w:r>
        <w:rPr>
          <w:rFonts w:ascii="Courier New" w:hAnsi="Courier New" w:cs="Courier New"/>
          <w:sz w:val="20"/>
        </w:rPr>
        <w:t>│           │  4 - 5  │  2  │630; 1,0                │   800     │</w:t>
      </w:r>
    </w:p>
    <w:p w:rsidR="00F400D5" w:rsidRDefault="00F400D5">
      <w:pPr>
        <w:pStyle w:val="normal0"/>
        <w:widowControl w:val="0"/>
        <w:jc w:val="both"/>
      </w:pPr>
      <w:r>
        <w:rPr>
          <w:rFonts w:ascii="Courier New" w:hAnsi="Courier New" w:cs="Courier New"/>
          <w:sz w:val="20"/>
        </w:rPr>
        <w:t>│    -------------------------------                             │</w:t>
      </w:r>
    </w:p>
    <w:p w:rsidR="00F400D5" w:rsidRDefault="00F400D5">
      <w:pPr>
        <w:pStyle w:val="normal0"/>
        <w:widowControl w:val="0"/>
        <w:jc w:val="both"/>
      </w:pPr>
      <w:r>
        <w:rPr>
          <w:rFonts w:ascii="Courier New" w:hAnsi="Courier New" w:cs="Courier New"/>
          <w:sz w:val="20"/>
        </w:rPr>
        <w:t>│  &lt;*&gt; Для зданий секционного типа - общая поэтажная площадь     │</w:t>
      </w:r>
    </w:p>
    <w:p w:rsidR="00F400D5" w:rsidRDefault="00F400D5">
      <w:pPr>
        <w:pStyle w:val="normal0"/>
        <w:widowControl w:val="0"/>
        <w:jc w:val="both"/>
      </w:pPr>
      <w:r>
        <w:rPr>
          <w:rFonts w:ascii="Courier New" w:hAnsi="Courier New" w:cs="Courier New"/>
          <w:sz w:val="20"/>
        </w:rPr>
        <w:t>│квартир секций; галерейного и коридорного типов - общая площадь │</w:t>
      </w:r>
    </w:p>
    <w:p w:rsidR="00F400D5" w:rsidRDefault="00F400D5">
      <w:pPr>
        <w:pStyle w:val="normal0"/>
        <w:widowControl w:val="0"/>
        <w:jc w:val="both"/>
      </w:pPr>
      <w:r>
        <w:rPr>
          <w:rFonts w:ascii="Courier New" w:hAnsi="Courier New" w:cs="Courier New"/>
          <w:sz w:val="20"/>
        </w:rPr>
        <w:t>│квартир на этаже.                                               │</w:t>
      </w:r>
    </w:p>
    <w:p w:rsidR="00F400D5" w:rsidRDefault="00F400D5">
      <w:pPr>
        <w:pStyle w:val="normal0"/>
        <w:widowControl w:val="0"/>
        <w:jc w:val="both"/>
      </w:pPr>
      <w:r>
        <w:rPr>
          <w:rFonts w:ascii="Courier New" w:hAnsi="Courier New" w:cs="Courier New"/>
          <w:sz w:val="20"/>
        </w:rPr>
        <w:t>│  &lt;**&gt; Значение 1,6 м/с указано для скорости лифтов зданий в    │</w:t>
      </w:r>
    </w:p>
    <w:p w:rsidR="00F400D5" w:rsidRDefault="00F400D5">
      <w:pPr>
        <w:pStyle w:val="normal0"/>
        <w:widowControl w:val="0"/>
        <w:jc w:val="both"/>
      </w:pPr>
      <w:r>
        <w:rPr>
          <w:rFonts w:ascii="Courier New" w:hAnsi="Courier New" w:cs="Courier New"/>
          <w:sz w:val="20"/>
        </w:rPr>
        <w:t>│17 этажей.                                                      │</w:t>
      </w:r>
    </w:p>
    <w:p w:rsidR="00F400D5" w:rsidRDefault="00F400D5">
      <w:pPr>
        <w:pStyle w:val="normal0"/>
        <w:widowControl w:val="0"/>
        <w:jc w:val="both"/>
      </w:pPr>
      <w:r>
        <w:rPr>
          <w:rFonts w:ascii="Courier New" w:hAnsi="Courier New" w:cs="Courier New"/>
          <w:sz w:val="20"/>
        </w:rPr>
        <w:t>│                                                                │</w:t>
      </w:r>
    </w:p>
    <w:p w:rsidR="00F400D5" w:rsidRDefault="00F400D5">
      <w:pPr>
        <w:pStyle w:val="normal0"/>
        <w:widowControl w:val="0"/>
        <w:jc w:val="both"/>
      </w:pPr>
      <w:r>
        <w:rPr>
          <w:rFonts w:ascii="Courier New" w:hAnsi="Courier New" w:cs="Courier New"/>
          <w:sz w:val="20"/>
        </w:rPr>
        <w:t>│    Примечания. 1. Допускается при соответствующем технико -    │</w:t>
      </w:r>
    </w:p>
    <w:p w:rsidR="00F400D5" w:rsidRDefault="00F400D5">
      <w:pPr>
        <w:pStyle w:val="normal0"/>
        <w:widowControl w:val="0"/>
        <w:jc w:val="both"/>
      </w:pPr>
      <w:r>
        <w:rPr>
          <w:rFonts w:ascii="Courier New" w:hAnsi="Courier New" w:cs="Courier New"/>
          <w:sz w:val="20"/>
        </w:rPr>
        <w:t>│экономическом обосновании заменять лифты грузоподъемностью 400 и│</w:t>
      </w:r>
    </w:p>
    <w:p w:rsidR="00F400D5" w:rsidRDefault="00F400D5">
      <w:pPr>
        <w:pStyle w:val="normal0"/>
        <w:widowControl w:val="0"/>
        <w:jc w:val="both"/>
      </w:pPr>
      <w:r>
        <w:rPr>
          <w:rFonts w:ascii="Courier New" w:hAnsi="Courier New" w:cs="Courier New"/>
          <w:sz w:val="20"/>
        </w:rPr>
        <w:t>│630 кг соответственно лифтами грузоподъемностью 320 и 500 кг.   │</w:t>
      </w:r>
    </w:p>
    <w:p w:rsidR="00F400D5" w:rsidRDefault="00F400D5">
      <w:pPr>
        <w:pStyle w:val="normal0"/>
        <w:widowControl w:val="0"/>
        <w:jc w:val="both"/>
      </w:pPr>
      <w:r>
        <w:rPr>
          <w:rFonts w:ascii="Courier New" w:hAnsi="Courier New" w:cs="Courier New"/>
          <w:sz w:val="20"/>
        </w:rPr>
        <w:t>│    2. Лифты грузоподъемностью 630 кг должны иметь габариты     │</w:t>
      </w:r>
    </w:p>
    <w:p w:rsidR="00F400D5" w:rsidRDefault="00F400D5">
      <w:pPr>
        <w:pStyle w:val="normal0"/>
        <w:widowControl w:val="0"/>
        <w:jc w:val="both"/>
      </w:pPr>
      <w:r>
        <w:rPr>
          <w:rFonts w:ascii="Courier New" w:hAnsi="Courier New" w:cs="Courier New"/>
          <w:sz w:val="20"/>
        </w:rPr>
        <w:t>│кабины (ширина х глубину) 1100 х 2100 или 2100 х 1100 мм, а в   │</w:t>
      </w:r>
    </w:p>
    <w:p w:rsidR="00F400D5" w:rsidRDefault="00F400D5">
      <w:pPr>
        <w:pStyle w:val="normal0"/>
        <w:widowControl w:val="0"/>
        <w:jc w:val="both"/>
      </w:pPr>
      <w:r>
        <w:rPr>
          <w:rFonts w:ascii="Courier New" w:hAnsi="Courier New" w:cs="Courier New"/>
          <w:sz w:val="20"/>
        </w:rPr>
        <w:t>│домах для престарелых и семей с инвалидами 1100 х 2100 мм.      │</w:t>
      </w:r>
    </w:p>
    <w:p w:rsidR="00F400D5" w:rsidRDefault="00F400D5">
      <w:pPr>
        <w:pStyle w:val="normal0"/>
        <w:widowControl w:val="0"/>
        <w:jc w:val="both"/>
      </w:pPr>
      <w:r>
        <w:rPr>
          <w:rFonts w:ascii="Courier New" w:hAnsi="Courier New" w:cs="Courier New"/>
          <w:sz w:val="20"/>
        </w:rPr>
        <w:t>│    3. В зданиях высотой 17 этажей и более, а также в домах для │</w:t>
      </w:r>
    </w:p>
    <w:p w:rsidR="00F400D5" w:rsidRDefault="00F400D5">
      <w:pPr>
        <w:pStyle w:val="normal0"/>
        <w:widowControl w:val="0"/>
        <w:jc w:val="both"/>
      </w:pPr>
      <w:r>
        <w:rPr>
          <w:rFonts w:ascii="Courier New" w:hAnsi="Courier New" w:cs="Courier New"/>
          <w:sz w:val="20"/>
        </w:rPr>
        <w:t>│престарелых и семей с инвалидами лифт грузоподъемностью 630 кг  │</w:t>
      </w:r>
    </w:p>
    <w:p w:rsidR="00F400D5" w:rsidRDefault="00F400D5">
      <w:pPr>
        <w:pStyle w:val="normal0"/>
        <w:widowControl w:val="0"/>
        <w:jc w:val="both"/>
      </w:pPr>
      <w:r>
        <w:rPr>
          <w:rFonts w:ascii="Courier New" w:hAnsi="Courier New" w:cs="Courier New"/>
          <w:sz w:val="20"/>
        </w:rPr>
        <w:t>│должен обеспечивать транспортирование пожарных подразделений и  │</w:t>
      </w:r>
    </w:p>
    <w:p w:rsidR="00F400D5" w:rsidRDefault="00F400D5">
      <w:pPr>
        <w:pStyle w:val="normal0"/>
        <w:widowControl w:val="0"/>
        <w:jc w:val="both"/>
      </w:pPr>
      <w:r>
        <w:rPr>
          <w:rFonts w:ascii="Courier New" w:hAnsi="Courier New" w:cs="Courier New"/>
          <w:sz w:val="20"/>
        </w:rPr>
        <w:t>│быть расположен в шахте с пределом огнестойкости 2 ч.           │</w:t>
      </w:r>
    </w:p>
    <w:p w:rsidR="00F400D5" w:rsidRDefault="00F400D5">
      <w:pPr>
        <w:pStyle w:val="normal0"/>
        <w:widowControl w:val="0"/>
        <w:jc w:val="both"/>
      </w:pPr>
      <w:r>
        <w:rPr>
          <w:rFonts w:ascii="Courier New" w:hAnsi="Courier New" w:cs="Courier New"/>
          <w:sz w:val="20"/>
        </w:rPr>
        <w:t>│    4. При площади квартир на этаже большей, чем указано        │</w:t>
      </w:r>
    </w:p>
    <w:p w:rsidR="00F400D5" w:rsidRDefault="00F400D5">
      <w:pPr>
        <w:pStyle w:val="normal0"/>
        <w:widowControl w:val="0"/>
        <w:jc w:val="both"/>
      </w:pPr>
      <w:r>
        <w:rPr>
          <w:rFonts w:ascii="Courier New" w:hAnsi="Courier New" w:cs="Courier New"/>
          <w:sz w:val="20"/>
        </w:rPr>
        <w:t>│в настоящем Приложении, а также для зданий общежитий любой      │</w:t>
      </w:r>
    </w:p>
    <w:p w:rsidR="00F400D5" w:rsidRDefault="00F400D5">
      <w:pPr>
        <w:pStyle w:val="normal0"/>
        <w:widowControl w:val="0"/>
        <w:jc w:val="both"/>
      </w:pPr>
      <w:r>
        <w:rPr>
          <w:rFonts w:ascii="Courier New" w:hAnsi="Courier New" w:cs="Courier New"/>
          <w:sz w:val="20"/>
        </w:rPr>
        <w:t>│этажности число, грузоподъемность и скорость лифтов определяются│</w:t>
      </w:r>
    </w:p>
    <w:p w:rsidR="00F400D5" w:rsidRDefault="00F400D5">
      <w:pPr>
        <w:pStyle w:val="normal0"/>
        <w:widowControl w:val="0"/>
        <w:jc w:val="both"/>
      </w:pPr>
      <w:r>
        <w:rPr>
          <w:rFonts w:ascii="Courier New" w:hAnsi="Courier New" w:cs="Courier New"/>
          <w:sz w:val="20"/>
        </w:rPr>
        <w:t>│расчетом.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widowControl w:val="0"/>
        <w:ind w:firstLine="540"/>
        <w:jc w:val="right"/>
      </w:pPr>
      <w:r>
        <w:t>Приложение 4</w:t>
      </w:r>
    </w:p>
    <w:p w:rsidR="00F400D5" w:rsidRDefault="00F400D5">
      <w:pPr>
        <w:pStyle w:val="normal0"/>
        <w:widowControl w:val="0"/>
        <w:ind w:firstLine="540"/>
        <w:jc w:val="right"/>
      </w:pPr>
      <w:r>
        <w:t>Обязательное</w:t>
      </w:r>
    </w:p>
    <w:p w:rsidR="00F400D5" w:rsidRDefault="00F400D5">
      <w:pPr>
        <w:pStyle w:val="normal0"/>
        <w:widowControl w:val="0"/>
        <w:jc w:val="both"/>
      </w:pPr>
    </w:p>
    <w:p w:rsidR="00F400D5" w:rsidRDefault="00F400D5">
      <w:pPr>
        <w:pStyle w:val="normal0"/>
        <w:widowControl w:val="0"/>
        <w:jc w:val="center"/>
      </w:pPr>
      <w:r>
        <w:t>РАСЧЕТНЫЕ ПАРАМЕТРЫ ВОЗДУХА</w:t>
      </w:r>
    </w:p>
    <w:p w:rsidR="00F400D5" w:rsidRDefault="00F400D5">
      <w:pPr>
        <w:pStyle w:val="normal0"/>
        <w:widowControl w:val="0"/>
        <w:jc w:val="center"/>
      </w:pPr>
      <w:r>
        <w:t>И КРАТНОСТЬ ВОЗДУХООБМЕНА</w:t>
      </w:r>
    </w:p>
    <w:p w:rsidR="00F400D5" w:rsidRDefault="00F400D5">
      <w:pPr>
        <w:pStyle w:val="normal0"/>
        <w:widowControl w:val="0"/>
        <w:jc w:val="center"/>
      </w:pPr>
      <w:r>
        <w:t>В ПОМЕЩЕНИЯХ ЖИЛЫХ ЗДАНИЙ</w:t>
      </w:r>
    </w:p>
    <w:p w:rsidR="00F400D5" w:rsidRDefault="00F400D5">
      <w:pPr>
        <w:pStyle w:val="normal0"/>
        <w:widowControl w:val="0"/>
        <w:jc w:val="both"/>
      </w:pP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            Помещение              │ Расчетная │     Кратность воздухообмена или количество     │</w:t>
      </w:r>
    </w:p>
    <w:p w:rsidR="00F400D5" w:rsidRDefault="00F400D5">
      <w:pPr>
        <w:pStyle w:val="normal0"/>
        <w:widowControl w:val="0"/>
        <w:jc w:val="both"/>
      </w:pPr>
      <w:r>
        <w:rPr>
          <w:rFonts w:ascii="Courier New" w:hAnsi="Courier New" w:cs="Courier New"/>
          <w:sz w:val="20"/>
        </w:rPr>
        <w:t>│                                   │температура│         удаляемого воздуха из помещения        │</w:t>
      </w:r>
    </w:p>
    <w:p w:rsidR="00F400D5" w:rsidRDefault="00F400D5">
      <w:pPr>
        <w:pStyle w:val="normal0"/>
        <w:widowControl w:val="0"/>
        <w:jc w:val="both"/>
      </w:pPr>
      <w:r>
        <w:rPr>
          <w:rFonts w:ascii="Courier New" w:hAnsi="Courier New" w:cs="Courier New"/>
          <w:sz w:val="20"/>
        </w:rPr>
        <w:t>│                                   │ воздуха в ├──────┬─────────────────────────────────────────┤</w:t>
      </w:r>
    </w:p>
    <w:p w:rsidR="00F400D5" w:rsidRDefault="00F400D5">
      <w:pPr>
        <w:pStyle w:val="normal0"/>
        <w:widowControl w:val="0"/>
        <w:jc w:val="both"/>
      </w:pPr>
      <w:r>
        <w:rPr>
          <w:rFonts w:ascii="Courier New" w:hAnsi="Courier New" w:cs="Courier New"/>
          <w:sz w:val="20"/>
        </w:rPr>
        <w:t>│                                   │ холодный  │Приток│                 Вытяжка                 │</w:t>
      </w:r>
    </w:p>
    <w:p w:rsidR="00F400D5" w:rsidRDefault="00F400D5">
      <w:pPr>
        <w:pStyle w:val="normal0"/>
        <w:widowControl w:val="0"/>
        <w:jc w:val="both"/>
      </w:pPr>
      <w:r>
        <w:rPr>
          <w:rFonts w:ascii="Courier New" w:hAnsi="Courier New" w:cs="Courier New"/>
          <w:sz w:val="20"/>
        </w:rPr>
        <w:t>│                                   │   период  │      │                                         │</w:t>
      </w:r>
    </w:p>
    <w:p w:rsidR="00F400D5" w:rsidRDefault="00F400D5">
      <w:pPr>
        <w:pStyle w:val="normal0"/>
        <w:widowControl w:val="0"/>
        <w:jc w:val="both"/>
      </w:pPr>
      <w:r>
        <w:rPr>
          <w:rFonts w:ascii="Courier New" w:hAnsi="Courier New" w:cs="Courier New"/>
          <w:sz w:val="20"/>
        </w:rPr>
        <w:t>│                                   │ года, °С  │      │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r>
        <w:rPr>
          <w:rFonts w:ascii="Courier New" w:hAnsi="Courier New" w:cs="Courier New"/>
          <w:sz w:val="20"/>
        </w:rPr>
        <w:t>│Жилая комната квартир или общежитий│  18 (20)  │  -   │3 м3/ч на 1 м2 жилых помещений           │</w:t>
      </w:r>
    </w:p>
    <w:p w:rsidR="00F400D5" w:rsidRDefault="00F400D5">
      <w:pPr>
        <w:pStyle w:val="normal0"/>
        <w:widowControl w:val="0"/>
        <w:jc w:val="both"/>
      </w:pPr>
      <w:r>
        <w:rPr>
          <w:rFonts w:ascii="Courier New" w:hAnsi="Courier New" w:cs="Courier New"/>
          <w:sz w:val="20"/>
        </w:rPr>
        <w:t>│То же, в районах с температурой    │  20 (22)  │  -   │       То же                             │</w:t>
      </w:r>
    </w:p>
    <w:p w:rsidR="00F400D5" w:rsidRDefault="00F400D5">
      <w:pPr>
        <w:pStyle w:val="normal0"/>
        <w:widowControl w:val="0"/>
        <w:jc w:val="both"/>
      </w:pPr>
      <w:r>
        <w:rPr>
          <w:rFonts w:ascii="Courier New" w:hAnsi="Courier New" w:cs="Courier New"/>
          <w:sz w:val="20"/>
        </w:rPr>
        <w:t>│наиболее холодной пятидневки       │           │      │                                         │</w:t>
      </w:r>
    </w:p>
    <w:p w:rsidR="00F400D5" w:rsidRDefault="00F400D5">
      <w:pPr>
        <w:pStyle w:val="normal0"/>
        <w:widowControl w:val="0"/>
        <w:jc w:val="both"/>
      </w:pPr>
      <w:r>
        <w:rPr>
          <w:rFonts w:ascii="Courier New" w:hAnsi="Courier New" w:cs="Courier New"/>
          <w:sz w:val="20"/>
        </w:rPr>
        <w:t>│(обеспеченностью 0,92) минус 31 °С │           │      │                                         │</w:t>
      </w:r>
    </w:p>
    <w:p w:rsidR="00F400D5" w:rsidRDefault="00F400D5">
      <w:pPr>
        <w:pStyle w:val="normal0"/>
        <w:widowControl w:val="0"/>
        <w:jc w:val="both"/>
      </w:pPr>
      <w:r>
        <w:rPr>
          <w:rFonts w:ascii="Courier New" w:hAnsi="Courier New" w:cs="Courier New"/>
          <w:sz w:val="20"/>
        </w:rPr>
        <w:t>│и ниже                             │           │      │                                         │</w:t>
      </w:r>
    </w:p>
    <w:p w:rsidR="00F400D5" w:rsidRDefault="00F400D5">
      <w:pPr>
        <w:pStyle w:val="normal0"/>
        <w:widowControl w:val="0"/>
        <w:jc w:val="both"/>
      </w:pPr>
      <w:r>
        <w:rPr>
          <w:rFonts w:ascii="Courier New" w:hAnsi="Courier New" w:cs="Courier New"/>
          <w:sz w:val="20"/>
        </w:rPr>
        <w:t>│Кухня квартиры и общежития, кубовая│    18     │  -   │                                         │</w:t>
      </w:r>
    </w:p>
    <w:p w:rsidR="00F400D5" w:rsidRDefault="00F400D5">
      <w:pPr>
        <w:pStyle w:val="normal0"/>
        <w:widowControl w:val="0"/>
        <w:jc w:val="both"/>
      </w:pPr>
      <w:r>
        <w:rPr>
          <w:rFonts w:ascii="Courier New" w:hAnsi="Courier New" w:cs="Courier New"/>
          <w:sz w:val="20"/>
        </w:rPr>
        <w:t>│  с электроплитами                 │           │      │Не менее 60 м3/ч                         │</w:t>
      </w:r>
    </w:p>
    <w:p w:rsidR="00F400D5" w:rsidRDefault="00F400D5">
      <w:pPr>
        <w:pStyle w:val="normal0"/>
        <w:widowControl w:val="0"/>
        <w:jc w:val="both"/>
      </w:pPr>
      <w:r>
        <w:rPr>
          <w:rFonts w:ascii="Courier New" w:hAnsi="Courier New" w:cs="Courier New"/>
          <w:sz w:val="20"/>
        </w:rPr>
        <w:t>│  с газовыми плитами               │           │      │Не менее 60 м3/ч при 2-конфорочных плитах│</w:t>
      </w:r>
    </w:p>
    <w:p w:rsidR="00F400D5" w:rsidRDefault="00F400D5">
      <w:pPr>
        <w:pStyle w:val="normal0"/>
        <w:widowControl w:val="0"/>
        <w:jc w:val="both"/>
      </w:pPr>
      <w:r>
        <w:rPr>
          <w:rFonts w:ascii="Courier New" w:hAnsi="Courier New" w:cs="Courier New"/>
          <w:sz w:val="20"/>
        </w:rPr>
        <w:t>│                                   │           │      │ "   "   75   "   "  3-конфорочных "     │</w:t>
      </w:r>
    </w:p>
    <w:p w:rsidR="00F400D5" w:rsidRDefault="00F400D5">
      <w:pPr>
        <w:pStyle w:val="normal0"/>
        <w:widowControl w:val="0"/>
        <w:jc w:val="both"/>
      </w:pPr>
      <w:r>
        <w:rPr>
          <w:rFonts w:ascii="Courier New" w:hAnsi="Courier New" w:cs="Courier New"/>
          <w:sz w:val="20"/>
        </w:rPr>
        <w:t>│                                   │           │      │ "   "   90   "   "  4-конфорочных "     │</w:t>
      </w:r>
    </w:p>
    <w:p w:rsidR="00F400D5" w:rsidRDefault="00F400D5">
      <w:pPr>
        <w:pStyle w:val="normal0"/>
        <w:widowControl w:val="0"/>
        <w:jc w:val="both"/>
      </w:pPr>
      <w:r>
        <w:rPr>
          <w:rFonts w:ascii="Courier New" w:hAnsi="Courier New" w:cs="Courier New"/>
          <w:sz w:val="20"/>
        </w:rPr>
        <w:t>│Сушильный шкаф для одежды и обуви в│    -      │  -   │              30 м3/ч                    │</w:t>
      </w:r>
    </w:p>
    <w:p w:rsidR="00F400D5" w:rsidRDefault="00F400D5">
      <w:pPr>
        <w:pStyle w:val="normal0"/>
        <w:widowControl w:val="0"/>
        <w:jc w:val="both"/>
      </w:pPr>
      <w:r>
        <w:rPr>
          <w:rFonts w:ascii="Courier New" w:hAnsi="Courier New" w:cs="Courier New"/>
          <w:sz w:val="20"/>
        </w:rPr>
        <w:t>│квартирах                          │           │      │                                         │</w:t>
      </w:r>
    </w:p>
    <w:p w:rsidR="00F400D5" w:rsidRDefault="00F400D5">
      <w:pPr>
        <w:pStyle w:val="normal0"/>
        <w:widowControl w:val="0"/>
        <w:jc w:val="both"/>
      </w:pPr>
      <w:r>
        <w:rPr>
          <w:rFonts w:ascii="Courier New" w:hAnsi="Courier New" w:cs="Courier New"/>
          <w:sz w:val="20"/>
        </w:rPr>
        <w:t>│Ванная                             │    25     │  -   │              25   "                     │</w:t>
      </w:r>
    </w:p>
    <w:p w:rsidR="00F400D5" w:rsidRDefault="00F400D5">
      <w:pPr>
        <w:pStyle w:val="normal0"/>
        <w:widowControl w:val="0"/>
        <w:jc w:val="both"/>
      </w:pPr>
      <w:r>
        <w:rPr>
          <w:rFonts w:ascii="Courier New" w:hAnsi="Courier New" w:cs="Courier New"/>
          <w:sz w:val="20"/>
        </w:rPr>
        <w:t>│Уборная индивидуальная             │    18     │  -   │              25   "                     │</w:t>
      </w:r>
    </w:p>
    <w:p w:rsidR="00F400D5" w:rsidRDefault="00F400D5">
      <w:pPr>
        <w:pStyle w:val="normal0"/>
        <w:widowControl w:val="0"/>
        <w:jc w:val="both"/>
      </w:pPr>
      <w:r>
        <w:rPr>
          <w:rFonts w:ascii="Courier New" w:hAnsi="Courier New" w:cs="Courier New"/>
          <w:sz w:val="20"/>
        </w:rPr>
        <w:t>│Совмещенное помещение уборной и    │    25     │  -   │              50   "                     │</w:t>
      </w:r>
    </w:p>
    <w:p w:rsidR="00F400D5" w:rsidRDefault="00F400D5">
      <w:pPr>
        <w:pStyle w:val="normal0"/>
        <w:widowControl w:val="0"/>
        <w:jc w:val="both"/>
      </w:pPr>
      <w:r>
        <w:rPr>
          <w:rFonts w:ascii="Courier New" w:hAnsi="Courier New" w:cs="Courier New"/>
          <w:sz w:val="20"/>
        </w:rPr>
        <w:t>│ванной                             │           │      │                                         │</w:t>
      </w:r>
    </w:p>
    <w:p w:rsidR="00F400D5" w:rsidRDefault="00F400D5">
      <w:pPr>
        <w:pStyle w:val="normal0"/>
        <w:widowControl w:val="0"/>
        <w:jc w:val="both"/>
      </w:pPr>
      <w:r>
        <w:rPr>
          <w:rFonts w:ascii="Courier New" w:hAnsi="Courier New" w:cs="Courier New"/>
          <w:sz w:val="20"/>
        </w:rPr>
        <w:t>│То же, с индивидуальным нагревом   │    18     │  -   │              50   "                     │</w:t>
      </w:r>
    </w:p>
    <w:p w:rsidR="00F400D5" w:rsidRDefault="00F400D5">
      <w:pPr>
        <w:pStyle w:val="normal0"/>
        <w:widowControl w:val="0"/>
        <w:jc w:val="both"/>
      </w:pPr>
      <w:r>
        <w:rPr>
          <w:rFonts w:ascii="Courier New" w:hAnsi="Courier New" w:cs="Courier New"/>
          <w:sz w:val="20"/>
        </w:rPr>
        <w:t>│Умывальная общая                   │    18     │  -   │              0,5                        │</w:t>
      </w:r>
    </w:p>
    <w:p w:rsidR="00F400D5" w:rsidRDefault="00F400D5">
      <w:pPr>
        <w:pStyle w:val="normal0"/>
        <w:widowControl w:val="0"/>
        <w:jc w:val="both"/>
      </w:pPr>
      <w:r>
        <w:rPr>
          <w:rFonts w:ascii="Courier New" w:hAnsi="Courier New" w:cs="Courier New"/>
          <w:sz w:val="20"/>
        </w:rPr>
        <w:t>│Душевая общая                      │    25     │  -   │              5                          │</w:t>
      </w:r>
    </w:p>
    <w:p w:rsidR="00F400D5" w:rsidRDefault="00F400D5">
      <w:pPr>
        <w:pStyle w:val="normal0"/>
        <w:widowControl w:val="0"/>
        <w:jc w:val="both"/>
      </w:pPr>
      <w:r>
        <w:rPr>
          <w:rFonts w:ascii="Courier New" w:hAnsi="Courier New" w:cs="Courier New"/>
          <w:sz w:val="20"/>
        </w:rPr>
        <w:t>│Уборная общая                      │    16     │  -   │50 м3/ч на 1 унитаз и 25 м3/ч на         │</w:t>
      </w:r>
    </w:p>
    <w:p w:rsidR="00F400D5" w:rsidRDefault="00F400D5">
      <w:pPr>
        <w:pStyle w:val="normal0"/>
        <w:widowControl w:val="0"/>
        <w:jc w:val="both"/>
      </w:pPr>
      <w:r>
        <w:rPr>
          <w:rFonts w:ascii="Courier New" w:hAnsi="Courier New" w:cs="Courier New"/>
          <w:sz w:val="20"/>
        </w:rPr>
        <w:t>│                                   │           │      │1 писсуар                                │</w:t>
      </w:r>
    </w:p>
    <w:p w:rsidR="00F400D5" w:rsidRDefault="00F400D5">
      <w:pPr>
        <w:pStyle w:val="normal0"/>
        <w:widowControl w:val="0"/>
        <w:jc w:val="both"/>
      </w:pPr>
      <w:r>
        <w:rPr>
          <w:rFonts w:ascii="Courier New" w:hAnsi="Courier New" w:cs="Courier New"/>
          <w:sz w:val="20"/>
        </w:rPr>
        <w:t>│Гардеробная комната для чистки и   │    18     │  -   │              1,5                        │</w:t>
      </w:r>
    </w:p>
    <w:p w:rsidR="00F400D5" w:rsidRDefault="00F400D5">
      <w:pPr>
        <w:pStyle w:val="normal0"/>
        <w:widowControl w:val="0"/>
        <w:jc w:val="both"/>
      </w:pPr>
      <w:r>
        <w:rPr>
          <w:rFonts w:ascii="Courier New" w:hAnsi="Courier New" w:cs="Courier New"/>
          <w:sz w:val="20"/>
        </w:rPr>
        <w:t>│глажения одежды, умывальная в      │           │      │                                         │</w:t>
      </w:r>
    </w:p>
    <w:p w:rsidR="00F400D5" w:rsidRDefault="00F400D5">
      <w:pPr>
        <w:pStyle w:val="normal0"/>
        <w:widowControl w:val="0"/>
        <w:jc w:val="both"/>
      </w:pPr>
      <w:r>
        <w:rPr>
          <w:rFonts w:ascii="Courier New" w:hAnsi="Courier New" w:cs="Courier New"/>
          <w:sz w:val="20"/>
        </w:rPr>
        <w:t>│общежитии                          │           │      │                                         │</w:t>
      </w:r>
    </w:p>
    <w:p w:rsidR="00F400D5" w:rsidRDefault="00F400D5">
      <w:pPr>
        <w:pStyle w:val="normal0"/>
        <w:widowControl w:val="0"/>
        <w:jc w:val="both"/>
      </w:pPr>
      <w:r>
        <w:rPr>
          <w:rFonts w:ascii="Courier New" w:hAnsi="Courier New" w:cs="Courier New"/>
          <w:sz w:val="20"/>
        </w:rPr>
        <w:t>│Вестибюль, общий коридор, передняя,│    16     │  -   │               -                         │</w:t>
      </w:r>
    </w:p>
    <w:p w:rsidR="00F400D5" w:rsidRDefault="00F400D5">
      <w:pPr>
        <w:pStyle w:val="normal0"/>
        <w:widowControl w:val="0"/>
        <w:jc w:val="both"/>
      </w:pPr>
      <w:r>
        <w:rPr>
          <w:rFonts w:ascii="Courier New" w:hAnsi="Courier New" w:cs="Courier New"/>
          <w:sz w:val="20"/>
        </w:rPr>
        <w:t>│лестничная клетка в квартирном доме│           │      │                                         │</w:t>
      </w:r>
    </w:p>
    <w:p w:rsidR="00F400D5" w:rsidRDefault="00F400D5">
      <w:pPr>
        <w:pStyle w:val="normal0"/>
        <w:widowControl w:val="0"/>
        <w:jc w:val="both"/>
      </w:pPr>
      <w:r>
        <w:rPr>
          <w:rFonts w:ascii="Courier New" w:hAnsi="Courier New" w:cs="Courier New"/>
          <w:sz w:val="20"/>
        </w:rPr>
        <w:t>│Вестибюль, общий коридор, лестнич- │    18     │  -   │               -                         │</w:t>
      </w:r>
    </w:p>
    <w:p w:rsidR="00F400D5" w:rsidRDefault="00F400D5">
      <w:pPr>
        <w:pStyle w:val="normal0"/>
        <w:widowControl w:val="0"/>
        <w:jc w:val="both"/>
      </w:pPr>
      <w:r>
        <w:rPr>
          <w:rFonts w:ascii="Courier New" w:hAnsi="Courier New" w:cs="Courier New"/>
          <w:sz w:val="20"/>
        </w:rPr>
        <w:t>│ная клетка в общежитии             │           │      │                                         │</w:t>
      </w:r>
    </w:p>
    <w:p w:rsidR="00F400D5" w:rsidRDefault="00F400D5">
      <w:pPr>
        <w:pStyle w:val="normal0"/>
        <w:widowControl w:val="0"/>
        <w:jc w:val="both"/>
      </w:pPr>
      <w:r>
        <w:rPr>
          <w:rFonts w:ascii="Courier New" w:hAnsi="Courier New" w:cs="Courier New"/>
          <w:sz w:val="20"/>
        </w:rPr>
        <w:t>│Помещение для культурно-массовых   │    18     │  -   │               1                         │</w:t>
      </w:r>
    </w:p>
    <w:p w:rsidR="00F400D5" w:rsidRDefault="00F400D5">
      <w:pPr>
        <w:pStyle w:val="normal0"/>
        <w:widowControl w:val="0"/>
        <w:jc w:val="both"/>
      </w:pPr>
      <w:r>
        <w:rPr>
          <w:rFonts w:ascii="Courier New" w:hAnsi="Courier New" w:cs="Courier New"/>
          <w:sz w:val="20"/>
        </w:rPr>
        <w:t>│мероприятий, отдыха, учебных и     │           │      │                                         │</w:t>
      </w:r>
    </w:p>
    <w:p w:rsidR="00F400D5" w:rsidRDefault="00F400D5">
      <w:pPr>
        <w:pStyle w:val="normal0"/>
        <w:widowControl w:val="0"/>
        <w:jc w:val="both"/>
      </w:pPr>
      <w:r>
        <w:rPr>
          <w:rFonts w:ascii="Courier New" w:hAnsi="Courier New" w:cs="Courier New"/>
          <w:sz w:val="20"/>
        </w:rPr>
        <w:t>│спортивных занятий, помещения для  │           │      │                                         │</w:t>
      </w:r>
    </w:p>
    <w:p w:rsidR="00F400D5" w:rsidRDefault="00F400D5">
      <w:pPr>
        <w:pStyle w:val="normal0"/>
        <w:widowControl w:val="0"/>
        <w:jc w:val="both"/>
      </w:pPr>
      <w:r>
        <w:rPr>
          <w:rFonts w:ascii="Courier New" w:hAnsi="Courier New" w:cs="Courier New"/>
          <w:sz w:val="20"/>
        </w:rPr>
        <w:t>│администрации и персонала          │           │      │                                         │</w:t>
      </w:r>
    </w:p>
    <w:p w:rsidR="00F400D5" w:rsidRDefault="00F400D5">
      <w:pPr>
        <w:pStyle w:val="normal0"/>
        <w:widowControl w:val="0"/>
        <w:jc w:val="both"/>
      </w:pPr>
      <w:r>
        <w:rPr>
          <w:rFonts w:ascii="Courier New" w:hAnsi="Courier New" w:cs="Courier New"/>
          <w:sz w:val="20"/>
        </w:rPr>
        <w:t>│Постирочная                        │    15     │По    │               7                         │</w:t>
      </w:r>
    </w:p>
    <w:p w:rsidR="00F400D5" w:rsidRDefault="00F400D5">
      <w:pPr>
        <w:pStyle w:val="normal0"/>
        <w:widowControl w:val="0"/>
        <w:jc w:val="both"/>
      </w:pPr>
      <w:r>
        <w:rPr>
          <w:rFonts w:ascii="Courier New" w:hAnsi="Courier New" w:cs="Courier New"/>
          <w:sz w:val="20"/>
        </w:rPr>
        <w:t>│                                   │           │расче-│                                         │</w:t>
      </w:r>
    </w:p>
    <w:p w:rsidR="00F400D5" w:rsidRDefault="00F400D5">
      <w:pPr>
        <w:pStyle w:val="normal0"/>
        <w:widowControl w:val="0"/>
        <w:jc w:val="both"/>
      </w:pPr>
      <w:r>
        <w:rPr>
          <w:rFonts w:ascii="Courier New" w:hAnsi="Courier New" w:cs="Courier New"/>
          <w:sz w:val="20"/>
        </w:rPr>
        <w:t>│                                   │           │ту, но│                                         │</w:t>
      </w:r>
    </w:p>
    <w:p w:rsidR="00F400D5" w:rsidRDefault="00F400D5">
      <w:pPr>
        <w:pStyle w:val="normal0"/>
        <w:widowControl w:val="0"/>
        <w:jc w:val="both"/>
      </w:pPr>
      <w:r>
        <w:rPr>
          <w:rFonts w:ascii="Courier New" w:hAnsi="Courier New" w:cs="Courier New"/>
          <w:sz w:val="20"/>
        </w:rPr>
        <w:t>│                                   │           │не ме-│                                         │</w:t>
      </w:r>
    </w:p>
    <w:p w:rsidR="00F400D5" w:rsidRDefault="00F400D5">
      <w:pPr>
        <w:pStyle w:val="normal0"/>
        <w:widowControl w:val="0"/>
        <w:jc w:val="both"/>
      </w:pPr>
      <w:r>
        <w:rPr>
          <w:rFonts w:ascii="Courier New" w:hAnsi="Courier New" w:cs="Courier New"/>
          <w:sz w:val="20"/>
        </w:rPr>
        <w:t>│                                   │           │нее 4 │                                         │</w:t>
      </w:r>
    </w:p>
    <w:p w:rsidR="00F400D5" w:rsidRDefault="00F400D5">
      <w:pPr>
        <w:pStyle w:val="normal0"/>
        <w:widowControl w:val="0"/>
        <w:jc w:val="both"/>
      </w:pPr>
      <w:r>
        <w:rPr>
          <w:rFonts w:ascii="Courier New" w:hAnsi="Courier New" w:cs="Courier New"/>
          <w:sz w:val="20"/>
        </w:rPr>
        <w:t>│Гладильная, сушильная в общежитиях │    15     │По    │               3                         │</w:t>
      </w:r>
    </w:p>
    <w:p w:rsidR="00F400D5" w:rsidRDefault="00F400D5">
      <w:pPr>
        <w:pStyle w:val="normal0"/>
        <w:widowControl w:val="0"/>
        <w:jc w:val="both"/>
      </w:pPr>
      <w:r>
        <w:rPr>
          <w:rFonts w:ascii="Courier New" w:hAnsi="Courier New" w:cs="Courier New"/>
          <w:sz w:val="20"/>
        </w:rPr>
        <w:t>│                                   │           │расче-│                                         │</w:t>
      </w:r>
    </w:p>
    <w:p w:rsidR="00F400D5" w:rsidRDefault="00F400D5">
      <w:pPr>
        <w:pStyle w:val="normal0"/>
        <w:widowControl w:val="0"/>
        <w:jc w:val="both"/>
      </w:pPr>
      <w:r>
        <w:rPr>
          <w:rFonts w:ascii="Courier New" w:hAnsi="Courier New" w:cs="Courier New"/>
          <w:sz w:val="20"/>
        </w:rPr>
        <w:t>│                                   │           │ту, но│                                         │</w:t>
      </w:r>
    </w:p>
    <w:p w:rsidR="00F400D5" w:rsidRDefault="00F400D5">
      <w:pPr>
        <w:pStyle w:val="normal0"/>
        <w:widowControl w:val="0"/>
        <w:jc w:val="both"/>
      </w:pPr>
      <w:r>
        <w:rPr>
          <w:rFonts w:ascii="Courier New" w:hAnsi="Courier New" w:cs="Courier New"/>
          <w:sz w:val="20"/>
        </w:rPr>
        <w:t>│                                   │           │не ме-│                                         │</w:t>
      </w:r>
    </w:p>
    <w:p w:rsidR="00F400D5" w:rsidRDefault="00F400D5">
      <w:pPr>
        <w:pStyle w:val="normal0"/>
        <w:widowControl w:val="0"/>
        <w:jc w:val="both"/>
      </w:pPr>
      <w:r>
        <w:rPr>
          <w:rFonts w:ascii="Courier New" w:hAnsi="Courier New" w:cs="Courier New"/>
          <w:sz w:val="20"/>
        </w:rPr>
        <w:t>│                                   │           │нее 2 │                                         │</w:t>
      </w:r>
    </w:p>
    <w:p w:rsidR="00F400D5" w:rsidRDefault="00F400D5">
      <w:pPr>
        <w:pStyle w:val="normal0"/>
        <w:widowControl w:val="0"/>
        <w:jc w:val="both"/>
      </w:pPr>
      <w:r>
        <w:rPr>
          <w:rFonts w:ascii="Courier New" w:hAnsi="Courier New" w:cs="Courier New"/>
          <w:sz w:val="20"/>
        </w:rPr>
        <w:t>│Кладовые для хранения личных вещей,│    12     │   -  │              0,5                        │</w:t>
      </w:r>
    </w:p>
    <w:p w:rsidR="00F400D5" w:rsidRDefault="00F400D5">
      <w:pPr>
        <w:pStyle w:val="normal0"/>
        <w:widowControl w:val="0"/>
        <w:jc w:val="both"/>
      </w:pPr>
      <w:r>
        <w:rPr>
          <w:rFonts w:ascii="Courier New" w:hAnsi="Courier New" w:cs="Courier New"/>
          <w:sz w:val="20"/>
        </w:rPr>
        <w:t>│спортивного инвентаря, хозяйствен- │           │      │                                         │</w:t>
      </w:r>
    </w:p>
    <w:p w:rsidR="00F400D5" w:rsidRDefault="00F400D5">
      <w:pPr>
        <w:pStyle w:val="normal0"/>
        <w:widowControl w:val="0"/>
        <w:jc w:val="both"/>
      </w:pPr>
      <w:r>
        <w:rPr>
          <w:rFonts w:ascii="Courier New" w:hAnsi="Courier New" w:cs="Courier New"/>
          <w:sz w:val="20"/>
        </w:rPr>
        <w:t>│ные и бельевые в общежитии         │           │      │                                         │</w:t>
      </w:r>
    </w:p>
    <w:p w:rsidR="00F400D5" w:rsidRDefault="00F400D5">
      <w:pPr>
        <w:pStyle w:val="normal0"/>
        <w:widowControl w:val="0"/>
        <w:jc w:val="both"/>
      </w:pPr>
      <w:r>
        <w:rPr>
          <w:rFonts w:ascii="Courier New" w:hAnsi="Courier New" w:cs="Courier New"/>
          <w:sz w:val="20"/>
        </w:rPr>
        <w:t>│Палата изолятора в общежитии       │    20     │   -  │               1                         │</w:t>
      </w:r>
    </w:p>
    <w:p w:rsidR="00F400D5" w:rsidRDefault="00F400D5">
      <w:pPr>
        <w:pStyle w:val="normal0"/>
        <w:widowControl w:val="0"/>
        <w:jc w:val="both"/>
      </w:pPr>
      <w:r>
        <w:rPr>
          <w:rFonts w:ascii="Courier New" w:hAnsi="Courier New" w:cs="Courier New"/>
          <w:sz w:val="20"/>
        </w:rPr>
        <w:t>│Машинное помещение лифтов          │     5     │   -  │По расчету, но не менее 0,5              │</w:t>
      </w:r>
    </w:p>
    <w:p w:rsidR="00F400D5" w:rsidRDefault="00F400D5">
      <w:pPr>
        <w:pStyle w:val="normal0"/>
        <w:widowControl w:val="0"/>
        <w:jc w:val="both"/>
      </w:pPr>
      <w:r>
        <w:rPr>
          <w:rFonts w:ascii="Courier New" w:hAnsi="Courier New" w:cs="Courier New"/>
          <w:sz w:val="20"/>
        </w:rPr>
        <w:t>│Мусоросборная камера               │     5     │   -  │1 (через ствол мусоропровода)            │</w:t>
      </w:r>
    </w:p>
    <w:p w:rsidR="00F400D5" w:rsidRDefault="00F400D5">
      <w:pPr>
        <w:pStyle w:val="normal0"/>
        <w:widowControl w:val="0"/>
        <w:jc w:val="both"/>
      </w:pPr>
      <w:r>
        <w:rPr>
          <w:rFonts w:ascii="Courier New" w:hAnsi="Courier New" w:cs="Courier New"/>
          <w:sz w:val="20"/>
        </w:rPr>
        <w:t>│                                   │           │      │                                         │</w:t>
      </w:r>
    </w:p>
    <w:p w:rsidR="00F400D5" w:rsidRDefault="00F400D5">
      <w:pPr>
        <w:pStyle w:val="normal0"/>
        <w:widowControl w:val="0"/>
        <w:jc w:val="both"/>
      </w:pPr>
      <w:r>
        <w:rPr>
          <w:rFonts w:ascii="Courier New" w:hAnsi="Courier New" w:cs="Courier New"/>
          <w:sz w:val="20"/>
        </w:rPr>
        <w:t>│    Примечания.  1. В  угловых  помещениях  квартир  и  общежитий                               │</w:t>
      </w:r>
    </w:p>
    <w:p w:rsidR="00F400D5" w:rsidRDefault="00F400D5">
      <w:pPr>
        <w:pStyle w:val="normal0"/>
        <w:widowControl w:val="0"/>
        <w:jc w:val="both"/>
      </w:pPr>
      <w:r>
        <w:rPr>
          <w:rFonts w:ascii="Courier New" w:hAnsi="Courier New" w:cs="Courier New"/>
          <w:sz w:val="20"/>
        </w:rPr>
        <w:t>│расчетную  температуру  воздуха  следует  принимать  на 2 °С выше                               │</w:t>
      </w:r>
    </w:p>
    <w:p w:rsidR="00F400D5" w:rsidRDefault="00F400D5">
      <w:pPr>
        <w:pStyle w:val="normal0"/>
        <w:widowControl w:val="0"/>
        <w:jc w:val="both"/>
      </w:pPr>
      <w:r>
        <w:rPr>
          <w:rFonts w:ascii="Courier New" w:hAnsi="Courier New" w:cs="Courier New"/>
          <w:sz w:val="20"/>
        </w:rPr>
        <w:t>│указанной в таблице.                                                                            │</w:t>
      </w:r>
    </w:p>
    <w:p w:rsidR="00F400D5" w:rsidRDefault="00F400D5">
      <w:pPr>
        <w:pStyle w:val="normal0"/>
        <w:widowControl w:val="0"/>
        <w:jc w:val="both"/>
      </w:pPr>
      <w:r>
        <w:rPr>
          <w:rFonts w:ascii="Courier New" w:hAnsi="Courier New" w:cs="Courier New"/>
          <w:sz w:val="20"/>
        </w:rPr>
        <w:t>│    2. В лестничных клетках  домов для IV  климатического  района                               │</w:t>
      </w:r>
    </w:p>
    <w:p w:rsidR="00F400D5" w:rsidRDefault="00F400D5">
      <w:pPr>
        <w:pStyle w:val="normal0"/>
        <w:widowControl w:val="0"/>
        <w:jc w:val="both"/>
      </w:pPr>
      <w:r>
        <w:rPr>
          <w:rFonts w:ascii="Courier New" w:hAnsi="Courier New" w:cs="Courier New"/>
          <w:sz w:val="20"/>
        </w:rPr>
        <w:t>│и  IIIБ  климатического  подрайона, а  также  домов с  квартирным                               │</w:t>
      </w:r>
    </w:p>
    <w:p w:rsidR="00F400D5" w:rsidRDefault="00F400D5">
      <w:pPr>
        <w:pStyle w:val="normal0"/>
        <w:widowControl w:val="0"/>
        <w:jc w:val="both"/>
      </w:pPr>
      <w:r>
        <w:rPr>
          <w:rFonts w:ascii="Courier New" w:hAnsi="Courier New" w:cs="Courier New"/>
          <w:sz w:val="20"/>
        </w:rPr>
        <w:t>│отоплением расчетная температура воздуха не нормируется.                                        │</w:t>
      </w:r>
    </w:p>
    <w:p w:rsidR="00F400D5" w:rsidRDefault="00F400D5">
      <w:pPr>
        <w:pStyle w:val="normal0"/>
        <w:widowControl w:val="0"/>
        <w:jc w:val="both"/>
      </w:pPr>
      <w:r>
        <w:rPr>
          <w:rFonts w:ascii="Courier New" w:hAnsi="Courier New" w:cs="Courier New"/>
          <w:sz w:val="20"/>
        </w:rPr>
        <w:t>│    3. Температура воздуха  в машинном помещении  лифтов в теплый                               │</w:t>
      </w:r>
    </w:p>
    <w:p w:rsidR="00F400D5" w:rsidRDefault="00F400D5">
      <w:pPr>
        <w:pStyle w:val="normal0"/>
        <w:widowControl w:val="0"/>
        <w:jc w:val="both"/>
      </w:pPr>
      <w:r>
        <w:rPr>
          <w:rFonts w:ascii="Courier New" w:hAnsi="Courier New" w:cs="Courier New"/>
          <w:sz w:val="20"/>
        </w:rPr>
        <w:t>│период года не должна превышать 40 °С.                                                          │</w:t>
      </w:r>
    </w:p>
    <w:p w:rsidR="00F400D5" w:rsidRDefault="00F400D5">
      <w:pPr>
        <w:pStyle w:val="normal0"/>
        <w:widowControl w:val="0"/>
        <w:jc w:val="both"/>
      </w:pPr>
      <w:r>
        <w:rPr>
          <w:rFonts w:ascii="Courier New" w:hAnsi="Courier New" w:cs="Courier New"/>
          <w:sz w:val="20"/>
        </w:rPr>
        <w:t>│    4. Значения  в скобках  относятся к  домам для  престарелых и                               │</w:t>
      </w:r>
    </w:p>
    <w:p w:rsidR="00F400D5" w:rsidRDefault="00F400D5">
      <w:pPr>
        <w:pStyle w:val="normal0"/>
        <w:widowControl w:val="0"/>
        <w:jc w:val="both"/>
      </w:pPr>
      <w:r>
        <w:rPr>
          <w:rFonts w:ascii="Courier New" w:hAnsi="Courier New" w:cs="Courier New"/>
          <w:sz w:val="20"/>
        </w:rPr>
        <w:t>│семей с инвалидами.                                                                             │</w:t>
      </w:r>
    </w:p>
    <w:p w:rsidR="00F400D5" w:rsidRDefault="00F400D5">
      <w:pPr>
        <w:pStyle w:val="normal0"/>
        <w:widowControl w:val="0"/>
        <w:jc w:val="both"/>
      </w:pPr>
      <w:r>
        <w:rPr>
          <w:rFonts w:ascii="Courier New" w:hAnsi="Courier New" w:cs="Courier New"/>
          <w:sz w:val="20"/>
        </w:rPr>
        <w:t>└────────────────────────────────────────────────────────────────────────────────────────────────┘</w:t>
      </w:r>
    </w:p>
    <w:p w:rsidR="00F400D5" w:rsidRDefault="00F400D5">
      <w:pPr>
        <w:pStyle w:val="normal0"/>
        <w:widowControl w:val="0"/>
        <w:jc w:val="both"/>
      </w:pPr>
    </w:p>
    <w:p w:rsidR="00F400D5" w:rsidRDefault="00F400D5">
      <w:pPr>
        <w:pStyle w:val="normal0"/>
        <w:widowControl w:val="0"/>
        <w:jc w:val="both"/>
      </w:pPr>
    </w:p>
    <w:p w:rsidR="00F400D5" w:rsidRDefault="00F400D5">
      <w:pPr>
        <w:pStyle w:val="normal0"/>
        <w:pBdr>
          <w:top w:val="single" w:sz="4" w:space="1" w:color="auto"/>
        </w:pBdr>
      </w:pPr>
    </w:p>
    <w:p w:rsidR="00F400D5" w:rsidRDefault="00F400D5">
      <w:pPr>
        <w:pStyle w:val="normal0"/>
        <w:widowControl w:val="0"/>
      </w:pPr>
    </w:p>
    <w:sectPr w:rsidR="00F400D5" w:rsidSect="003A7313">
      <w:pgSz w:w="11907" w:h="16840"/>
      <w:pgMar w:top="1417" w:right="1417" w:bottom="1417" w:left="1417" w:header="72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313"/>
    <w:rsid w:val="003A7313"/>
    <w:rsid w:val="00787E63"/>
    <w:rsid w:val="00DE101E"/>
    <w:rsid w:val="00E91735"/>
    <w:rsid w:val="00F40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0"/>
    </w:rPr>
  </w:style>
  <w:style w:type="paragraph" w:styleId="Heading1">
    <w:name w:val="heading 1"/>
    <w:basedOn w:val="normal0"/>
    <w:next w:val="normal0"/>
    <w:link w:val="Heading1Char"/>
    <w:uiPriority w:val="99"/>
    <w:qFormat/>
    <w:rsid w:val="003A7313"/>
    <w:pPr>
      <w:keepNext/>
      <w:keepLines/>
      <w:spacing w:before="240" w:after="60"/>
      <w:contextualSpacing/>
      <w:outlineLvl w:val="0"/>
    </w:pPr>
    <w:rPr>
      <w:rFonts w:ascii="Arial" w:hAnsi="Arial" w:cs="Arial"/>
      <w:b/>
      <w:sz w:val="32"/>
    </w:rPr>
  </w:style>
  <w:style w:type="paragraph" w:styleId="Heading2">
    <w:name w:val="heading 2"/>
    <w:basedOn w:val="normal0"/>
    <w:next w:val="normal0"/>
    <w:link w:val="Heading2Char"/>
    <w:uiPriority w:val="99"/>
    <w:qFormat/>
    <w:rsid w:val="003A7313"/>
    <w:pPr>
      <w:keepNext/>
      <w:keepLines/>
      <w:spacing w:before="240" w:after="60"/>
      <w:contextualSpacing/>
      <w:outlineLvl w:val="1"/>
    </w:pPr>
    <w:rPr>
      <w:rFonts w:ascii="Arial" w:hAnsi="Arial" w:cs="Arial"/>
      <w:b/>
      <w:i/>
      <w:sz w:val="28"/>
    </w:rPr>
  </w:style>
  <w:style w:type="paragraph" w:styleId="Heading3">
    <w:name w:val="heading 3"/>
    <w:basedOn w:val="normal0"/>
    <w:next w:val="normal0"/>
    <w:link w:val="Heading3Char"/>
    <w:uiPriority w:val="99"/>
    <w:qFormat/>
    <w:rsid w:val="003A7313"/>
    <w:pPr>
      <w:keepNext/>
      <w:keepLines/>
      <w:spacing w:before="240" w:after="60"/>
      <w:contextualSpacing/>
      <w:outlineLvl w:val="2"/>
    </w:pPr>
    <w:rPr>
      <w:rFonts w:ascii="Arial" w:hAnsi="Arial" w:cs="Arial"/>
      <w:b/>
      <w:sz w:val="26"/>
    </w:rPr>
  </w:style>
  <w:style w:type="paragraph" w:styleId="Heading4">
    <w:name w:val="heading 4"/>
    <w:basedOn w:val="normal0"/>
    <w:next w:val="normal0"/>
    <w:link w:val="Heading4Char"/>
    <w:uiPriority w:val="99"/>
    <w:qFormat/>
    <w:rsid w:val="003A7313"/>
    <w:pPr>
      <w:keepNext/>
      <w:keepLines/>
      <w:spacing w:before="240" w:after="60"/>
      <w:contextualSpacing/>
      <w:outlineLvl w:val="3"/>
    </w:pPr>
    <w:rPr>
      <w:b/>
      <w:sz w:val="28"/>
    </w:rPr>
  </w:style>
  <w:style w:type="paragraph" w:styleId="Heading5">
    <w:name w:val="heading 5"/>
    <w:basedOn w:val="normal0"/>
    <w:next w:val="normal0"/>
    <w:link w:val="Heading5Char"/>
    <w:uiPriority w:val="99"/>
    <w:qFormat/>
    <w:rsid w:val="003A7313"/>
    <w:pPr>
      <w:keepNext/>
      <w:keepLines/>
      <w:spacing w:before="240" w:after="60"/>
      <w:contextualSpacing/>
      <w:outlineLvl w:val="4"/>
    </w:pPr>
    <w:rPr>
      <w:b/>
      <w:i/>
      <w:sz w:val="26"/>
    </w:rPr>
  </w:style>
  <w:style w:type="paragraph" w:styleId="Heading6">
    <w:name w:val="heading 6"/>
    <w:basedOn w:val="normal0"/>
    <w:next w:val="normal0"/>
    <w:link w:val="Heading6Char"/>
    <w:uiPriority w:val="99"/>
    <w:qFormat/>
    <w:rsid w:val="003A7313"/>
    <w:pPr>
      <w:keepNext/>
      <w:keepLines/>
      <w:spacing w:before="240" w:after="60"/>
      <w:contextualSpacing/>
      <w:outlineLvl w:val="5"/>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86"/>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0A0086"/>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0A0086"/>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0A0086"/>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0A0086"/>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0A0086"/>
    <w:rPr>
      <w:rFonts w:asciiTheme="minorHAnsi" w:eastAsiaTheme="minorEastAsia" w:hAnsiTheme="minorHAnsi" w:cstheme="minorBidi"/>
      <w:b/>
      <w:bCs/>
      <w:color w:val="000000"/>
    </w:rPr>
  </w:style>
  <w:style w:type="paragraph" w:customStyle="1" w:styleId="normal0">
    <w:name w:val="normal"/>
    <w:uiPriority w:val="99"/>
    <w:rsid w:val="003A7313"/>
    <w:rPr>
      <w:color w:val="000000"/>
      <w:sz w:val="24"/>
      <w:szCs w:val="20"/>
    </w:rPr>
  </w:style>
  <w:style w:type="paragraph" w:styleId="Title">
    <w:name w:val="Title"/>
    <w:basedOn w:val="normal0"/>
    <w:next w:val="normal0"/>
    <w:link w:val="TitleChar"/>
    <w:uiPriority w:val="99"/>
    <w:qFormat/>
    <w:rsid w:val="003A7313"/>
    <w:pPr>
      <w:keepNext/>
      <w:keepLines/>
      <w:spacing w:before="480" w:after="120"/>
      <w:contextualSpacing/>
    </w:pPr>
    <w:rPr>
      <w:b/>
      <w:sz w:val="72"/>
    </w:rPr>
  </w:style>
  <w:style w:type="character" w:customStyle="1" w:styleId="TitleChar">
    <w:name w:val="Title Char"/>
    <w:basedOn w:val="DefaultParagraphFont"/>
    <w:link w:val="Title"/>
    <w:uiPriority w:val="10"/>
    <w:rsid w:val="000A0086"/>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3A731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0A0086"/>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25</Pages>
  <Words>11172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cp:lastModifiedBy>
  <cp:revision>2</cp:revision>
  <dcterms:created xsi:type="dcterms:W3CDTF">2015-06-04T10:41:00Z</dcterms:created>
  <dcterms:modified xsi:type="dcterms:W3CDTF">2015-06-04T10:42:00Z</dcterms:modified>
</cp:coreProperties>
</file>